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FC" w:rsidRPr="00355FF2" w:rsidRDefault="00796BFC" w:rsidP="009B4AA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>ДЕТСКИЙ САД «БЕРЁЗКА», СТРУКТУРНОЕ ПОДРАЗДЕЛЕНИЕ</w:t>
      </w:r>
    </w:p>
    <w:p w:rsidR="00796BFC" w:rsidRPr="00355FF2" w:rsidRDefault="00796BFC" w:rsidP="009B4AA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>МУНИЦИПАЛЬНОГО АВТОНОМНОГО ОБРАЗОВАТЕЛЬНОГО УЧРЕЖДЕНИЯ ЗАРЕЧЕНСКАЯ СРЕДНЯЯ ОБЩЕОБРАЗОВАТЕЛЬНАЯ ШКОЛА</w:t>
      </w: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Style w:val="c16c9"/>
          <w:bCs/>
          <w:color w:val="000000"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Style w:val="c16c9"/>
          <w:bCs/>
          <w:color w:val="000000"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Style w:val="c16c9"/>
          <w:b/>
          <w:bCs/>
          <w:color w:val="000000"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Style w:val="c16c9"/>
          <w:b/>
          <w:bCs/>
          <w:color w:val="000000"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Style w:val="c16c9"/>
          <w:b/>
          <w:bCs/>
          <w:color w:val="000000"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Style w:val="c16c9"/>
          <w:b/>
          <w:bCs/>
          <w:color w:val="000000"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Style w:val="c16c9"/>
          <w:b/>
          <w:bCs/>
          <w:color w:val="000000"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Style w:val="c16c9"/>
          <w:b/>
          <w:bCs/>
          <w:color w:val="000000"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Style w:val="c16c9"/>
          <w:b/>
          <w:bCs/>
          <w:color w:val="000000"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Style w:val="c16c9"/>
          <w:b/>
          <w:bCs/>
          <w:color w:val="000000"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Style w:val="c16c9"/>
          <w:b/>
          <w:bCs/>
          <w:color w:val="000000"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Style w:val="c16c9"/>
          <w:b/>
          <w:bCs/>
          <w:color w:val="000000"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Fonts w:ascii="TimesNewRoman,Bold" w:hAnsi="TimesNewRoman,Bold" w:cs="TimesNewRoman,Bold"/>
          <w:bCs/>
        </w:rPr>
      </w:pPr>
      <w:r w:rsidRPr="00355FF2">
        <w:rPr>
          <w:rFonts w:ascii="TimesNewRoman,Bold" w:hAnsi="TimesNewRoman,Bold" w:cs="TimesNewRoman,Bold"/>
          <w:bCs/>
        </w:rPr>
        <w:t>Моя педагогическая находка:</w:t>
      </w: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Fonts w:ascii="TimesNewRoman,Bold" w:hAnsi="TimesNewRoman,Bold" w:cs="TimesNewRoman,Bold"/>
          <w:bCs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355FF2">
        <w:rPr>
          <w:b/>
          <w:bCs/>
          <w:color w:val="000000"/>
        </w:rPr>
        <w:t xml:space="preserve">«Формирование количества и  счета у детей 4-5 лет </w:t>
      </w: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355FF2">
        <w:rPr>
          <w:b/>
          <w:bCs/>
          <w:color w:val="000000"/>
        </w:rPr>
        <w:t xml:space="preserve">средствами игровой технологии </w:t>
      </w: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355FF2">
        <w:rPr>
          <w:b/>
          <w:bCs/>
          <w:color w:val="000000"/>
        </w:rPr>
        <w:t>коврографа «Ларчик»  </w:t>
      </w: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355FF2">
        <w:rPr>
          <w:b/>
          <w:bCs/>
          <w:color w:val="000000"/>
        </w:rPr>
        <w:t xml:space="preserve"> В. В. Воскобовича».</w:t>
      </w: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Fonts w:ascii="TimesNewRoman,Bold" w:hAnsi="TimesNewRoman,Bold" w:cs="TimesNewRoman,Bold"/>
          <w:bCs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Fonts w:ascii="TimesNewRoman,Bold" w:hAnsi="TimesNewRoman,Bold" w:cs="TimesNewRoman,Bold"/>
          <w:bCs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Fonts w:ascii="TimesNewRoman,Bold" w:hAnsi="TimesNewRoman,Bold" w:cs="TimesNewRoman,Bold"/>
          <w:bCs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Fonts w:ascii="TimesNewRoman,Bold" w:hAnsi="TimesNewRoman,Bold" w:cs="TimesNewRoman,Bold"/>
          <w:bCs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Fonts w:ascii="TimesNewRoman,Bold" w:hAnsi="TimesNewRoman,Bold" w:cs="TimesNewRoman,Bold"/>
          <w:bCs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Fonts w:ascii="TimesNewRoman,Bold" w:hAnsi="TimesNewRoman,Bold" w:cs="TimesNewRoman,Bold"/>
          <w:bCs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Fonts w:ascii="TimesNewRoman,Bold" w:hAnsi="TimesNewRoman,Bold" w:cs="TimesNewRoman,Bold"/>
          <w:bCs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Fonts w:ascii="TimesNewRoman,Bold" w:hAnsi="TimesNewRoman,Bold" w:cs="TimesNewRoman,Bold"/>
          <w:bCs/>
        </w:rPr>
      </w:pPr>
    </w:p>
    <w:p w:rsidR="00796BFC" w:rsidRPr="00F454C2" w:rsidRDefault="00796BFC" w:rsidP="0013271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1A1A1A"/>
          <w:sz w:val="24"/>
          <w:szCs w:val="24"/>
          <w:lang w:eastAsia="ru-RU"/>
        </w:rPr>
      </w:pPr>
      <w:r w:rsidRPr="00F454C2">
        <w:rPr>
          <w:rFonts w:ascii="Times New Roman" w:hAnsi="Times New Roman"/>
          <w:b/>
          <w:color w:val="1A1A1A"/>
          <w:sz w:val="24"/>
          <w:szCs w:val="24"/>
          <w:lang w:eastAsia="ru-RU"/>
        </w:rPr>
        <w:t>Составитель</w:t>
      </w:r>
      <w:r>
        <w:rPr>
          <w:rFonts w:ascii="Times New Roman" w:hAnsi="Times New Roman"/>
          <w:b/>
          <w:color w:val="1A1A1A"/>
          <w:sz w:val="24"/>
          <w:szCs w:val="24"/>
          <w:lang w:eastAsia="ru-RU"/>
        </w:rPr>
        <w:t>:</w:t>
      </w:r>
    </w:p>
    <w:p w:rsidR="00796BFC" w:rsidRPr="0013271E" w:rsidRDefault="00796BFC" w:rsidP="0013271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13271E">
        <w:rPr>
          <w:rFonts w:ascii="Times New Roman" w:hAnsi="Times New Roman"/>
          <w:color w:val="1A1A1A"/>
          <w:sz w:val="24"/>
          <w:szCs w:val="24"/>
          <w:lang w:eastAsia="ru-RU"/>
        </w:rPr>
        <w:t xml:space="preserve">воспитатель 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Кувшинова Т. А.</w:t>
      </w:r>
    </w:p>
    <w:p w:rsidR="00796BFC" w:rsidRPr="00355FF2" w:rsidRDefault="00796BFC" w:rsidP="0013271E">
      <w:pPr>
        <w:pStyle w:val="c22"/>
        <w:shd w:val="clear" w:color="auto" w:fill="FFFFFF"/>
        <w:spacing w:before="0" w:beforeAutospacing="0" w:after="0" w:afterAutospacing="0" w:line="360" w:lineRule="auto"/>
        <w:jc w:val="right"/>
        <w:rPr>
          <w:rFonts w:ascii="TimesNewRoman,Bold" w:hAnsi="TimesNewRoman,Bold" w:cs="TimesNewRoman,Bold"/>
          <w:bCs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Fonts w:ascii="TimesNewRoman,Bold" w:hAnsi="TimesNewRoman,Bold" w:cs="TimesNewRoman,Bold"/>
          <w:bCs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rPr>
          <w:rFonts w:ascii="TimesNewRoman,Bold" w:hAnsi="TimesNewRoman,Bold" w:cs="TimesNewRoman,Bold"/>
          <w:bCs/>
        </w:rPr>
      </w:pPr>
    </w:p>
    <w:p w:rsidR="00796BFC" w:rsidRPr="00355FF2" w:rsidRDefault="00796BFC" w:rsidP="00355FF2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color w:val="000000"/>
          <w:u w:val="single"/>
        </w:rPr>
      </w:pPr>
      <w:smartTag w:uri="urn:schemas-microsoft-com:office:smarttags" w:element="metricconverter">
        <w:smartTagPr>
          <w:attr w:name="ProductID" w:val="2024 г"/>
        </w:smartTagPr>
        <w:r w:rsidRPr="00355FF2">
          <w:rPr>
            <w:rFonts w:ascii="TimesNewRoman,Bold" w:hAnsi="TimesNewRoman,Bold" w:cs="TimesNewRoman,Bold"/>
            <w:bCs/>
          </w:rPr>
          <w:t>2024 г</w:t>
        </w:r>
      </w:smartTag>
      <w:r w:rsidRPr="00355FF2">
        <w:rPr>
          <w:rFonts w:ascii="TimesNewRoman,Bold" w:hAnsi="TimesNewRoman,Bold" w:cs="TimesNewRoman,Bold"/>
          <w:bCs/>
        </w:rPr>
        <w:t>.</w:t>
      </w:r>
    </w:p>
    <w:p w:rsidR="00796BFC" w:rsidRPr="00355FF2" w:rsidRDefault="00796BFC" w:rsidP="00355FF2">
      <w:pPr>
        <w:spacing w:line="360" w:lineRule="auto"/>
        <w:rPr>
          <w:sz w:val="24"/>
          <w:szCs w:val="24"/>
        </w:rPr>
      </w:pPr>
    </w:p>
    <w:p w:rsidR="00796BFC" w:rsidRPr="00355FF2" w:rsidRDefault="00796BFC" w:rsidP="00355FF2">
      <w:pPr>
        <w:spacing w:line="360" w:lineRule="auto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>Игра — это огромное светлое окно, через которое</w:t>
      </w:r>
    </w:p>
    <w:p w:rsidR="00796BFC" w:rsidRPr="00355FF2" w:rsidRDefault="00796BFC" w:rsidP="00355FF2">
      <w:pPr>
        <w:spacing w:line="360" w:lineRule="auto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>в духовный мир ребенка вливается живительный</w:t>
      </w:r>
    </w:p>
    <w:p w:rsidR="00796BFC" w:rsidRPr="00355FF2" w:rsidRDefault="00796BFC" w:rsidP="00355FF2">
      <w:pPr>
        <w:spacing w:line="360" w:lineRule="auto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>поток представлений, понятий об окружающем мире.</w:t>
      </w:r>
    </w:p>
    <w:p w:rsidR="00796BFC" w:rsidRPr="00355FF2" w:rsidRDefault="00796BFC" w:rsidP="00355FF2">
      <w:pPr>
        <w:spacing w:line="360" w:lineRule="auto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>В. А. Сухомлинский.</w:t>
      </w:r>
    </w:p>
    <w:p w:rsidR="00796BFC" w:rsidRPr="00355FF2" w:rsidRDefault="00796BFC" w:rsidP="00355F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55FF2">
        <w:rPr>
          <w:rFonts w:ascii="Times New Roman" w:hAnsi="Times New Roman"/>
          <w:b/>
          <w:sz w:val="24"/>
          <w:szCs w:val="24"/>
        </w:rPr>
        <w:t>Актуальность темы</w:t>
      </w:r>
    </w:p>
    <w:p w:rsidR="00796BFC" w:rsidRPr="00355FF2" w:rsidRDefault="00796BFC" w:rsidP="00355FF2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355FF2">
        <w:t xml:space="preserve">    </w:t>
      </w:r>
      <w:r w:rsidRPr="00355FF2">
        <w:rPr>
          <w:rStyle w:val="c1"/>
          <w:color w:val="000000"/>
        </w:rPr>
        <w:t>Проблема раскрытия способностей и задатков математического мышления детей дошкольного возраста в современной жизни приобретает все большее значение. Это объясняется, прежде всего, бурным развитием науки, связанной с математикой и проникновением ее в различные области знаний. Знание математики в наше время совершенно необходимо детям для их дальнейшего благополучного развития в цивилизованном человеческом обществе. Дети с самого раннего возраста связаны с математикой, хотя никто из них об этом даже не подозревает и редко об этом задумываются даже их родители.  Например, ребенок в  достаточно раннем возрасте может ответить много или мало у него игрушек, сколько машинок или кукол у его друга, сколько конфет дала бабушка и т. д.</w:t>
      </w:r>
    </w:p>
    <w:p w:rsidR="00796BFC" w:rsidRPr="00355FF2" w:rsidRDefault="00796BFC" w:rsidP="00355FF2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          </w:t>
      </w:r>
      <w:r w:rsidRPr="00355FF2">
        <w:rPr>
          <w:rStyle w:val="c1"/>
          <w:color w:val="000000"/>
        </w:rPr>
        <w:t>Математические представления служат средством интеллектуального развития ребенка, его познавательных и творческих способностей.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796BFC" w:rsidRPr="00355FF2" w:rsidRDefault="00796BFC" w:rsidP="00355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 xml:space="preserve">   Федеральный государственный образовательный стандарт дошкольного образования  (ФГОС ДО)  рассматривает формирование познавательных интересов и познавательных действий ребёнка в различных видах деятельности, которое заложено в образовательной области «Познавательное развитие».   Это объясняется тем, что процесс математического развития ребенка связан, прежде всего, с развитием его познавательной сферы (разнообразных способов познания, познавательной деятельностью), а также с развитием математического стиля мышления. Кроме того, благодаря математическому развитию у дошкольников развиваются личностные качества: активность, любознательность, самостоятельность, ответственность, настойчивость в преодолении трудностей. В процессе математического развития происходит общее интеллектуальное и речевое развитие ребенка (аргументированной и доказательной речи, обогащение словаря).</w:t>
      </w:r>
    </w:p>
    <w:p w:rsidR="00796BFC" w:rsidRPr="00355FF2" w:rsidRDefault="00796BFC" w:rsidP="00355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 xml:space="preserve">  Одними из самых сложных знаний, умений и навыков, включенных в содержание общественного опыта, которым овладевают подрастающие поколения, являются математические. Они носят отвлеченный характер, оперирование ими требует выполнения системы сложных умственных действий. В повседневной жизни, в быту и в играх ребенок достаточно рано начинает встречаться с такими ситуациями, которые требуют применения, хотя и элементарного, но все же математического решения, знания таких отношений, как много, мало, больше, меньше, поровну, умения определить количество предметов в множестве, выбрать соответствующее количество элементов из множества и т. д. Сначала с помощью взрослых, а затем самостоятельно дети разрешают возникающие проблемы.</w:t>
      </w:r>
    </w:p>
    <w:p w:rsidR="00796BFC" w:rsidRPr="00355FF2" w:rsidRDefault="00796BFC" w:rsidP="00355FF2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355FF2">
        <w:t xml:space="preserve">    </w:t>
      </w:r>
      <w:r w:rsidRPr="00355FF2">
        <w:rPr>
          <w:rStyle w:val="c1"/>
          <w:color w:val="000000"/>
        </w:rPr>
        <w:t>Таким образом, уже в дошкольном возрасте дети знакомятся с математическим содержанием и овладевают элементарными вычислительными умениями, а развитие у них элементарных математических способностей является одним из важных направлений работы дошкольных образовательных организаций. Задача воспитателей – дать ребенку почувствовать, что он сможет понять, усвоить не только частные понятия, но и общие закономерности.</w:t>
      </w:r>
    </w:p>
    <w:p w:rsidR="00796BFC" w:rsidRPr="00355FF2" w:rsidRDefault="00796BFC" w:rsidP="00355FF2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55FF2">
        <w:rPr>
          <w:rStyle w:val="c1"/>
          <w:color w:val="000000"/>
        </w:rPr>
        <w:t xml:space="preserve">       Анализируя диагностику, прошедшую в начале ученого года, и по результатам наблюдений за детьми сделала вывод, </w:t>
      </w:r>
      <w:r w:rsidRPr="00355FF2">
        <w:rPr>
          <w:color w:val="000000"/>
        </w:rPr>
        <w:t>что требуется корректирующая работа по формированию элементарных математических представлений.</w:t>
      </w:r>
    </w:p>
    <w:p w:rsidR="00796BFC" w:rsidRPr="00355FF2" w:rsidRDefault="00796BFC" w:rsidP="00355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 xml:space="preserve">     Игровая деятельность является ведущей в дошкольном детстве ребенка. В процессе игры у ребёнка формируется воображение и символическая функция сознания, приобретается опыт общения со сверстниками, постигаются нравственные ценности и правила поведения в обществе. В игре ребенок способен овладеть множеством знаний и умений, важно лишь обеспечить ему в доступной форме приток новой информации. Значит, наша задача подобрать такие игры, которые соответствуют сегодняшним требованиям стандарта. </w:t>
      </w:r>
    </w:p>
    <w:p w:rsidR="00796BFC" w:rsidRPr="00355FF2" w:rsidRDefault="00796BFC" w:rsidP="00355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 xml:space="preserve">   Среди многообразия творческих подходов игр, знакомых нам по педагогической дидактике, появилась, творческая, очень добрая группа игр – развивающие игры Воскобовича.</w:t>
      </w:r>
    </w:p>
    <w:p w:rsidR="00796BFC" w:rsidRPr="00355FF2" w:rsidRDefault="00796BFC" w:rsidP="00355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b/>
          <w:sz w:val="24"/>
          <w:szCs w:val="24"/>
        </w:rPr>
        <w:t>Целью педагогической работы является</w:t>
      </w:r>
      <w:r w:rsidRPr="00355FF2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«</w:t>
      </w:r>
      <w:r w:rsidRPr="00355FF2">
        <w:rPr>
          <w:rFonts w:ascii="Times New Roman" w:hAnsi="Times New Roman"/>
          <w:sz w:val="24"/>
          <w:szCs w:val="24"/>
        </w:rPr>
        <w:t xml:space="preserve">Формирование количества и  счета у детей 4-5 лет средствами игровой технологии коврографа «Ларчик»   В. В. Воскобовича».  </w:t>
      </w:r>
    </w:p>
    <w:p w:rsidR="00796BFC" w:rsidRPr="00355FF2" w:rsidRDefault="00796BFC" w:rsidP="00355FF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5FF2">
        <w:rPr>
          <w:rFonts w:ascii="Times New Roman" w:hAnsi="Times New Roman"/>
          <w:b/>
          <w:sz w:val="24"/>
          <w:szCs w:val="24"/>
        </w:rPr>
        <w:t>Для реализации данной цели я предлагаю решение следующих задач:</w:t>
      </w:r>
    </w:p>
    <w:p w:rsidR="00796BFC" w:rsidRPr="00355FF2" w:rsidRDefault="00796BFC" w:rsidP="0035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>Изучить методическую литературу и опыт работы коллег.</w:t>
      </w:r>
    </w:p>
    <w:p w:rsidR="00796BFC" w:rsidRPr="00355FF2" w:rsidRDefault="00796BFC" w:rsidP="0035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>Разработать картотеку дидактических игр и сказок для формирования</w:t>
      </w:r>
      <w:r w:rsidRPr="00355FF2">
        <w:rPr>
          <w:rFonts w:ascii="Times New Roman" w:hAnsi="Times New Roman"/>
          <w:sz w:val="24"/>
          <w:szCs w:val="24"/>
        </w:rPr>
        <w:t xml:space="preserve"> количества и  счета.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96BFC" w:rsidRPr="00355FF2" w:rsidRDefault="00796BFC" w:rsidP="0035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>Закреплять навыки прямого счета в пределах пяти, называть числа по  порядку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96BFC" w:rsidRPr="00355FF2" w:rsidRDefault="00796BFC" w:rsidP="0035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умение пользоваться числами и цифрами для обозначения количества и результата сравнения в пределах 5-ти.</w:t>
      </w:r>
    </w:p>
    <w:p w:rsidR="00796BFC" w:rsidRPr="00355FF2" w:rsidRDefault="00796BFC" w:rsidP="0035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умение уравнивать неравные группы двумя способами: добавляя или убирая один предмет.</w:t>
      </w:r>
    </w:p>
    <w:p w:rsidR="00796BFC" w:rsidRPr="00355FF2" w:rsidRDefault="00796BFC" w:rsidP="00355FF2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FF2">
        <w:rPr>
          <w:rFonts w:ascii="Times New Roman" w:hAnsi="Times New Roman"/>
          <w:sz w:val="24"/>
          <w:szCs w:val="24"/>
          <w:lang w:eastAsia="ru-RU"/>
        </w:rPr>
        <w:t>Повышать компетентность родителей в вопросах развития детей с помощью развивающих игр В.Воскобовича.</w:t>
      </w:r>
    </w:p>
    <w:p w:rsidR="00796BFC" w:rsidRPr="00355FF2" w:rsidRDefault="00796BFC" w:rsidP="00355FF2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FF2">
        <w:rPr>
          <w:rFonts w:ascii="Times New Roman" w:hAnsi="Times New Roman"/>
          <w:sz w:val="24"/>
          <w:szCs w:val="24"/>
          <w:lang w:eastAsia="ru-RU"/>
        </w:rPr>
        <w:t>Привлечь родителей к пополнению и обогащению развивающей среды группы.</w:t>
      </w:r>
      <w:r w:rsidRPr="00355FF2">
        <w:rPr>
          <w:sz w:val="24"/>
          <w:szCs w:val="24"/>
        </w:rPr>
        <w:t xml:space="preserve"> </w:t>
      </w:r>
    </w:p>
    <w:p w:rsidR="00796BFC" w:rsidRPr="00355FF2" w:rsidRDefault="00796BFC" w:rsidP="00355FF2">
      <w:pPr>
        <w:pStyle w:val="ListParagraph"/>
        <w:shd w:val="clear" w:color="auto" w:fill="FFFFFF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FF2">
        <w:rPr>
          <w:rFonts w:ascii="Times New Roman" w:hAnsi="Times New Roman"/>
          <w:sz w:val="24"/>
          <w:szCs w:val="24"/>
          <w:lang w:eastAsia="ru-RU"/>
        </w:rPr>
        <w:t xml:space="preserve">Используя технологию комплект «Ларчик» запланировала следующие </w:t>
      </w:r>
      <w:r w:rsidRPr="00355FF2">
        <w:rPr>
          <w:rFonts w:ascii="Times New Roman" w:hAnsi="Times New Roman"/>
          <w:b/>
          <w:sz w:val="24"/>
          <w:szCs w:val="24"/>
          <w:lang w:eastAsia="ru-RU"/>
        </w:rPr>
        <w:t>формы работы</w:t>
      </w:r>
      <w:r w:rsidRPr="00355FF2">
        <w:rPr>
          <w:rFonts w:ascii="Times New Roman" w:hAnsi="Times New Roman"/>
          <w:sz w:val="24"/>
          <w:szCs w:val="24"/>
          <w:lang w:eastAsia="ru-RU"/>
        </w:rPr>
        <w:t xml:space="preserve"> с детьми:</w:t>
      </w:r>
    </w:p>
    <w:p w:rsidR="00796BFC" w:rsidRPr="00355FF2" w:rsidRDefault="00796BFC" w:rsidP="0035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>организованно-образовательная деятельность</w:t>
      </w:r>
    </w:p>
    <w:p w:rsidR="00796BFC" w:rsidRPr="00355FF2" w:rsidRDefault="00796BFC" w:rsidP="0035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>совместная деятельность педагога с детьми</w:t>
      </w:r>
    </w:p>
    <w:p w:rsidR="00796BFC" w:rsidRPr="00355FF2" w:rsidRDefault="00796BFC" w:rsidP="0035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>элементы самостоятельной деятельности</w:t>
      </w:r>
    </w:p>
    <w:p w:rsidR="00796BFC" w:rsidRPr="00355FF2" w:rsidRDefault="00796BFC" w:rsidP="0035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родителями</w:t>
      </w:r>
    </w:p>
    <w:p w:rsidR="00796BFC" w:rsidRPr="00355FF2" w:rsidRDefault="00796BFC" w:rsidP="00355F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796BFC" w:rsidRPr="00355FF2" w:rsidRDefault="00796BFC" w:rsidP="00355FF2">
      <w:pPr>
        <w:numPr>
          <w:ilvl w:val="0"/>
          <w:numId w:val="5"/>
        </w:numPr>
        <w:shd w:val="clear" w:color="auto" w:fill="FFFFFF"/>
        <w:tabs>
          <w:tab w:val="clear" w:pos="1080"/>
          <w:tab w:val="num" w:pos="720"/>
        </w:tabs>
        <w:spacing w:before="100" w:beforeAutospacing="1" w:after="100" w:afterAutospacing="1" w:line="36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>Изучение и анализ теоретической и методической литературы;</w:t>
      </w:r>
    </w:p>
    <w:p w:rsidR="00796BFC" w:rsidRPr="00355FF2" w:rsidRDefault="00796BFC" w:rsidP="00355FF2">
      <w:pPr>
        <w:numPr>
          <w:ilvl w:val="0"/>
          <w:numId w:val="5"/>
        </w:numPr>
        <w:shd w:val="clear" w:color="auto" w:fill="FFFFFF"/>
        <w:tabs>
          <w:tab w:val="clear" w:pos="1080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>Внедрение нового игрового материала в предметно-пространственную среду;</w:t>
      </w:r>
    </w:p>
    <w:p w:rsidR="00796BFC" w:rsidRPr="00355FF2" w:rsidRDefault="00796BFC" w:rsidP="00355FF2">
      <w:pPr>
        <w:numPr>
          <w:ilvl w:val="0"/>
          <w:numId w:val="5"/>
        </w:numPr>
        <w:shd w:val="clear" w:color="auto" w:fill="FFFFFF"/>
        <w:tabs>
          <w:tab w:val="clear" w:pos="1080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Разработка методических рекомендаций для педагогов по игровой технологии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>. В. Воскобовича;</w:t>
      </w:r>
    </w:p>
    <w:p w:rsidR="00796BFC" w:rsidRPr="00355FF2" w:rsidRDefault="00796BFC" w:rsidP="00355FF2">
      <w:pPr>
        <w:numPr>
          <w:ilvl w:val="0"/>
          <w:numId w:val="5"/>
        </w:numPr>
        <w:shd w:val="clear" w:color="auto" w:fill="FFFFFF"/>
        <w:tabs>
          <w:tab w:val="clear" w:pos="1080"/>
          <w:tab w:val="num" w:pos="720"/>
        </w:tabs>
        <w:spacing w:before="100" w:beforeAutospacing="1" w:after="100" w:afterAutospacing="1" w:line="36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Разработка новых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игр к коврографу «Л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>арчик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96BFC" w:rsidRDefault="00796BFC" w:rsidP="00355FF2">
      <w:pPr>
        <w:numPr>
          <w:ilvl w:val="0"/>
          <w:numId w:val="5"/>
        </w:numPr>
        <w:shd w:val="clear" w:color="auto" w:fill="FFFFFF"/>
        <w:tabs>
          <w:tab w:val="clear" w:pos="1080"/>
          <w:tab w:val="num" w:pos="720"/>
        </w:tabs>
        <w:spacing w:before="100" w:beforeAutospacing="1" w:after="100" w:afterAutospacing="1" w:line="36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занятий с использованием дидактических игр.</w:t>
      </w:r>
    </w:p>
    <w:p w:rsidR="00796BFC" w:rsidRPr="00AA2E04" w:rsidRDefault="00796BFC" w:rsidP="005F21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2E0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Предполагаемый результат</w:t>
      </w:r>
      <w:r w:rsidRPr="00AA2E0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96BFC" w:rsidRDefault="00796BFC" w:rsidP="0017545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детей повысится уровень знаний по разделу 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познавательного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развития ФЭМП количество и счёта  средствами игровой технологии </w:t>
      </w:r>
      <w:r w:rsidRPr="005F21ED">
        <w:rPr>
          <w:rFonts w:ascii="Times New Roman" w:hAnsi="Times New Roman"/>
          <w:color w:val="000000"/>
          <w:sz w:val="24"/>
          <w:szCs w:val="24"/>
          <w:lang w:eastAsia="ru-RU"/>
        </w:rPr>
        <w:t>коврографа «Ларчик»   В. В. Воскобовича».</w:t>
      </w:r>
    </w:p>
    <w:p w:rsidR="00796BFC" w:rsidRPr="0017545B" w:rsidRDefault="00796BFC" w:rsidP="005F21E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545B">
        <w:rPr>
          <w:rFonts w:ascii="Times New Roman" w:hAnsi="Times New Roman"/>
          <w:color w:val="000000"/>
          <w:sz w:val="24"/>
          <w:szCs w:val="24"/>
          <w:lang w:eastAsia="ru-RU"/>
        </w:rPr>
        <w:t>пополни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тся</w:t>
      </w:r>
      <w:r w:rsidRPr="001754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предметно-пространственная среда группы.</w:t>
      </w:r>
    </w:p>
    <w:p w:rsidR="00796BFC" w:rsidRPr="00355FF2" w:rsidRDefault="00796BFC" w:rsidP="00355F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Новизна педагогического опыта.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96BFC" w:rsidRPr="00355FF2" w:rsidRDefault="00796BFC" w:rsidP="00355F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Коврограф – это увлекательная учебно-игровая система, состоящая из школьной доски - фланеграфа и необходимых принадлежностей. Пособие обладает широким возрастным диапазоном, многофункциональностью и универсальностью, вариативностью игровых заданий и упражнений, это готовый развивающий дидактический материал. Он позволяет создать для ребенка развивающую учебную атмосферу. </w:t>
      </w:r>
    </w:p>
    <w:p w:rsidR="00796BFC" w:rsidRPr="00355FF2" w:rsidRDefault="00796BFC" w:rsidP="00355F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>Оригинальность заключается в том, что игры разработаны в соответствии с комплексом образовательных задач по ФЭМП к основной образовательной программе дошкольного образования и могут использоваться педагогами для решения образовательных задач, как организованной образовательной деятельности детей, так и в свободной игровой деятельности. Также  разработала и использовала свои игры и сказки для коврографа «Ларчик».</w:t>
      </w:r>
      <w:r w:rsidRPr="00355FF2">
        <w:rPr>
          <w:sz w:val="24"/>
          <w:szCs w:val="24"/>
        </w:rPr>
        <w:t xml:space="preserve"> </w:t>
      </w:r>
    </w:p>
    <w:p w:rsidR="00796BFC" w:rsidRPr="00355FF2" w:rsidRDefault="00796BFC" w:rsidP="00355F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Этапы реализации проекта: </w:t>
      </w:r>
    </w:p>
    <w:p w:rsidR="00796BFC" w:rsidRPr="00355FF2" w:rsidRDefault="00796BFC" w:rsidP="00355F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Начав работу по данной теме, были обозначены следующие этапы: </w:t>
      </w:r>
    </w:p>
    <w:p w:rsidR="00796BFC" w:rsidRPr="00355FF2" w:rsidRDefault="00796BFC" w:rsidP="00355F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355F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этап – организационно-подготовительный.</w:t>
      </w:r>
    </w:p>
    <w:p w:rsidR="00796BFC" w:rsidRPr="00355FF2" w:rsidRDefault="00796BFC" w:rsidP="00355F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начальном этапе с целью определения уровня знаний детей по разделу познавательного развития ФЭМП количество и счёт, был проведён педагогический мониторинг, который на начало учебного года показал следующие результаты (представлены в таблице Приложение№1). По показателям за сентябрь 2023 – 2024 учебного года: сформировано – 0 детей – 0%, в стадии формирования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38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%, не сформировано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62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%. Также на начальном этапе проходило изучение научно-методической литературы по данной теме, информирование родителей о предстоящей работе, подборка материала для разработки дидактических игр и пособий, ну и, конечно же, пополнилась предметно-пространственная среда группы. </w:t>
      </w:r>
    </w:p>
    <w:p w:rsidR="00796BFC" w:rsidRPr="00355FF2" w:rsidRDefault="00796BFC" w:rsidP="00355F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355F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этап – практический.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96BFC" w:rsidRPr="00355FF2" w:rsidRDefault="00796BFC" w:rsidP="00355FF2">
      <w:pPr>
        <w:pStyle w:val="ListParagraph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FF2">
        <w:rPr>
          <w:rFonts w:ascii="Times New Roman" w:hAnsi="Times New Roman"/>
          <w:sz w:val="24"/>
          <w:szCs w:val="24"/>
          <w:lang w:eastAsia="ru-RU"/>
        </w:rPr>
        <w:t>Используя коврограф «Ларчик» Воскобовича В.В., возникла необходимость оформить зону, где мы разместили все пособия и игры, которые хорошо вписались в нашу развивающую среду, благодаря их хорошему оформлению и многофункциональному применению. В этом уголке дети закрепляют з</w:t>
      </w:r>
      <w:r>
        <w:rPr>
          <w:rFonts w:ascii="Times New Roman" w:hAnsi="Times New Roman"/>
          <w:sz w:val="24"/>
          <w:szCs w:val="24"/>
          <w:lang w:eastAsia="ru-RU"/>
        </w:rPr>
        <w:t>нания, полученные на</w:t>
      </w:r>
      <w:r w:rsidRPr="00355FF2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деятельности, в виде разминки, в свободное время, что обеспечивает максимальное накопление информации о величине, цвете, пространственном понятии, совершенствуется процесс восприятия, вырабат</w:t>
      </w:r>
      <w:r>
        <w:rPr>
          <w:rFonts w:ascii="Times New Roman" w:hAnsi="Times New Roman"/>
          <w:sz w:val="24"/>
          <w:szCs w:val="24"/>
          <w:lang w:eastAsia="ru-RU"/>
        </w:rPr>
        <w:t xml:space="preserve">ывается координация руки, глаза. А также  в непринужденной форме у детей формируется понятие количества и счета.  </w:t>
      </w:r>
      <w:r w:rsidRPr="00355FF2">
        <w:rPr>
          <w:rFonts w:ascii="Times New Roman" w:hAnsi="Times New Roman"/>
          <w:sz w:val="24"/>
          <w:szCs w:val="24"/>
          <w:lang w:eastAsia="ru-RU"/>
        </w:rPr>
        <w:t xml:space="preserve"> Предметно-развивающая среда, продумана таким образом, что весь материал дает возможность каждому ребенку действовать самому, обеспечивает развитие познавательных интересов.</w:t>
      </w:r>
    </w:p>
    <w:p w:rsidR="00796BFC" w:rsidRPr="00355FF2" w:rsidRDefault="00796BFC" w:rsidP="00355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>В комплект коврографа «Ларчик» входят:</w:t>
      </w:r>
    </w:p>
    <w:p w:rsidR="00796BFC" w:rsidRPr="00355FF2" w:rsidRDefault="00796BFC" w:rsidP="001B1DF8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>Коврограф;</w:t>
      </w:r>
    </w:p>
    <w:p w:rsidR="00796BFC" w:rsidRPr="00355FF2" w:rsidRDefault="00796BFC" w:rsidP="001B1DF8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>Приспособления для фиксации на нем дидактического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FF2">
        <w:rPr>
          <w:rFonts w:ascii="Times New Roman" w:hAnsi="Times New Roman"/>
          <w:sz w:val="24"/>
          <w:szCs w:val="24"/>
        </w:rPr>
        <w:t>игрового материала (пособия «Разноцветные липучки», «Кармашки»);</w:t>
      </w:r>
    </w:p>
    <w:p w:rsidR="00796BFC" w:rsidRPr="00355FF2" w:rsidRDefault="00796BFC" w:rsidP="001B1DF8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>Приложения: «Разноцветные веревочки», «Цветные карточки», «Цифры», «Забавные цифры», «Разноцветные кружки разного размера»;</w:t>
      </w:r>
    </w:p>
    <w:p w:rsidR="00796BFC" w:rsidRDefault="00796BFC" w:rsidP="001B1DF8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>Методическое пособие «Ларчик».</w:t>
      </w:r>
      <w:r w:rsidRPr="001B1DF8">
        <w:rPr>
          <w:rFonts w:ascii="Times New Roman" w:hAnsi="Times New Roman"/>
          <w:sz w:val="24"/>
          <w:szCs w:val="24"/>
        </w:rPr>
        <w:t xml:space="preserve"> </w:t>
      </w:r>
    </w:p>
    <w:p w:rsidR="00796BFC" w:rsidRPr="00355FF2" w:rsidRDefault="00796BFC" w:rsidP="001B1DF8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B1DF8">
        <w:rPr>
          <w:rFonts w:ascii="Times New Roman" w:hAnsi="Times New Roman"/>
          <w:sz w:val="24"/>
          <w:szCs w:val="24"/>
        </w:rPr>
        <w:t>редметных множеств из разных элементов.</w:t>
      </w:r>
    </w:p>
    <w:p w:rsidR="00796BFC" w:rsidRPr="00355FF2" w:rsidRDefault="00796BFC" w:rsidP="00044E4D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0DA2">
        <w:rPr>
          <w:rFonts w:ascii="Times New Roman" w:hAnsi="Times New Roman"/>
          <w:sz w:val="24"/>
          <w:szCs w:val="24"/>
        </w:rPr>
        <w:t xml:space="preserve">В процессе игры коврограф превращается в волшебную поляну в Фиолетовом лесу, на которой происходят различные чудеса, что очень увлекательно для них. Поле коврографа разделено сеткой, которая помогает знакомить детей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10DA2">
        <w:rPr>
          <w:rFonts w:ascii="Times New Roman" w:hAnsi="Times New Roman"/>
          <w:sz w:val="24"/>
          <w:szCs w:val="24"/>
        </w:rPr>
        <w:t>пространственными и количественными отношениям</w:t>
      </w:r>
      <w:r>
        <w:rPr>
          <w:rFonts w:ascii="Times New Roman" w:hAnsi="Times New Roman"/>
          <w:sz w:val="24"/>
          <w:szCs w:val="24"/>
        </w:rPr>
        <w:t xml:space="preserve">и. Также </w:t>
      </w:r>
      <w:r w:rsidRPr="00910DA2">
        <w:rPr>
          <w:rFonts w:ascii="Times New Roman" w:hAnsi="Times New Roman"/>
          <w:sz w:val="24"/>
          <w:szCs w:val="24"/>
        </w:rPr>
        <w:t>«Коврограф Ларчик» помогает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1B1DF8">
        <w:rPr>
          <w:rFonts w:ascii="Times New Roman" w:hAnsi="Times New Roman"/>
          <w:sz w:val="24"/>
          <w:szCs w:val="24"/>
        </w:rPr>
        <w:t>формировать первичные представления о числе, о построении натурального ряда чисел, правилах нахождения следующего и предыдущего числа, о порядковом и количественно счете, об операциях объединения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1DF8">
        <w:rPr>
          <w:rFonts w:ascii="Times New Roman" w:hAnsi="Times New Roman"/>
          <w:sz w:val="24"/>
          <w:szCs w:val="24"/>
        </w:rPr>
        <w:t>Например, дети собирают большие красные кружки в одну корзину, маленькие – в другую, сравнивают и определяют, каких больше, размышляют, что нуж</w:t>
      </w:r>
      <w:r>
        <w:rPr>
          <w:rFonts w:ascii="Times New Roman" w:hAnsi="Times New Roman"/>
          <w:sz w:val="24"/>
          <w:szCs w:val="24"/>
        </w:rPr>
        <w:t xml:space="preserve">но сделать, чтобы стало поровну. В </w:t>
      </w:r>
      <w:r w:rsidRPr="001B1DF8">
        <w:rPr>
          <w:rFonts w:ascii="Times New Roman" w:hAnsi="Times New Roman"/>
          <w:sz w:val="24"/>
          <w:szCs w:val="24"/>
        </w:rPr>
        <w:t>увлекательной игре «Цифроцирк» знакомятся с числами натурального ряда, запоминают имена всех артистов, называют, на какую цифру похож каждый артист, подбирают каждому артисту соответствующую прозрачную цифру, входящую в набор, запоминают правильность написания цифр и знаков.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DF8">
        <w:rPr>
          <w:rFonts w:ascii="Times New Roman" w:hAnsi="Times New Roman"/>
          <w:sz w:val="24"/>
          <w:szCs w:val="24"/>
        </w:rPr>
        <w:t>Играя в «Математические корзинки», формируем счет, осваиваем состав числа. Здесь ребенок заполняет две любые корзинки, например Крыски Четверки,</w:t>
      </w:r>
      <w:r>
        <w:rPr>
          <w:rFonts w:ascii="Times New Roman" w:hAnsi="Times New Roman"/>
          <w:sz w:val="24"/>
          <w:szCs w:val="24"/>
        </w:rPr>
        <w:t xml:space="preserve"> Пёсика Пятерки и считает ялоки</w:t>
      </w:r>
      <w:r w:rsidRPr="001B1DF8">
        <w:rPr>
          <w:rFonts w:ascii="Times New Roman" w:hAnsi="Times New Roman"/>
          <w:sz w:val="24"/>
          <w:szCs w:val="24"/>
        </w:rPr>
        <w:t>, используя слова «сколько», «больше», «меньше», на сколько больше/меньше. Помогая МагНолику построить всех артистов в ряд, знакомим с цифрами и числами натурального ряда, порядковым и количественным значением числа.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7A5">
        <w:rPr>
          <w:rFonts w:ascii="Times New Roman" w:hAnsi="Times New Roman"/>
          <w:sz w:val="24"/>
          <w:szCs w:val="24"/>
        </w:rPr>
        <w:t xml:space="preserve">Для игровых мотиваций я использую необыкновенных персонажей - жителей Фиолетового Леса, которые рекомендованы авторами технологии Воскобовича. </w:t>
      </w:r>
      <w:r w:rsidRPr="00355FF2">
        <w:rPr>
          <w:rFonts w:ascii="Times New Roman" w:hAnsi="Times New Roman"/>
          <w:sz w:val="24"/>
          <w:szCs w:val="24"/>
        </w:rPr>
        <w:t>Кроме имеющихся в пособии игр для коврографа, использовала героев из знакомых детям мультфильмов: «Лунтик», «Маша и медведь» и разработала  св</w:t>
      </w:r>
      <w:r>
        <w:rPr>
          <w:rFonts w:ascii="Times New Roman" w:hAnsi="Times New Roman"/>
          <w:sz w:val="24"/>
          <w:szCs w:val="24"/>
        </w:rPr>
        <w:t xml:space="preserve">ои дидактические игры. </w:t>
      </w:r>
      <w:r w:rsidRPr="00CD77A5">
        <w:rPr>
          <w:rFonts w:ascii="Times New Roman" w:hAnsi="Times New Roman"/>
          <w:sz w:val="24"/>
          <w:szCs w:val="24"/>
        </w:rPr>
        <w:t>Каждый персонаж приходит с определенными игровыми ситуациями.</w:t>
      </w:r>
      <w:r>
        <w:rPr>
          <w:rFonts w:ascii="Times New Roman" w:hAnsi="Times New Roman"/>
          <w:sz w:val="24"/>
          <w:szCs w:val="24"/>
        </w:rPr>
        <w:t xml:space="preserve"> Предусмотрела дополнительные прозрачные кармашки для дидактического материала. </w:t>
      </w:r>
      <w:r w:rsidRPr="00044E4D">
        <w:rPr>
          <w:rFonts w:ascii="Times New Roman" w:hAnsi="Times New Roman"/>
          <w:sz w:val="24"/>
          <w:szCs w:val="24"/>
          <w:lang w:eastAsia="ru-RU"/>
        </w:rPr>
        <w:t>Важным фактом является привлечение родителей (законных представителей)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4E4D">
        <w:rPr>
          <w:rFonts w:ascii="Times New Roman" w:hAnsi="Times New Roman"/>
          <w:sz w:val="24"/>
          <w:szCs w:val="24"/>
          <w:lang w:eastAsia="ru-RU"/>
        </w:rPr>
        <w:t>в образовательный процесс группы. Моя задача, как педагога, заключается в том,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4E4D">
        <w:rPr>
          <w:rFonts w:ascii="Times New Roman" w:hAnsi="Times New Roman"/>
          <w:sz w:val="24"/>
          <w:szCs w:val="24"/>
          <w:lang w:eastAsia="ru-RU"/>
        </w:rPr>
        <w:t>чтобы заинтересовать родителей возможностями совместного воспитания ребенка,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4E4D">
        <w:rPr>
          <w:rFonts w:ascii="Times New Roman" w:hAnsi="Times New Roman"/>
          <w:sz w:val="24"/>
          <w:szCs w:val="24"/>
          <w:lang w:eastAsia="ru-RU"/>
        </w:rPr>
        <w:t>развивать их интерес к проявлениям своего ребенка, желание познать свои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4E4D">
        <w:rPr>
          <w:rFonts w:ascii="Times New Roman" w:hAnsi="Times New Roman"/>
          <w:sz w:val="24"/>
          <w:szCs w:val="24"/>
          <w:lang w:eastAsia="ru-RU"/>
        </w:rPr>
        <w:t>возможности как родителей, включиться в активное сотрудничество с педагогами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4E4D">
        <w:rPr>
          <w:rFonts w:ascii="Times New Roman" w:hAnsi="Times New Roman"/>
          <w:sz w:val="24"/>
          <w:szCs w:val="24"/>
          <w:lang w:eastAsia="ru-RU"/>
        </w:rPr>
        <w:t>группы по развитию ребенка.</w:t>
      </w:r>
      <w:r w:rsidRPr="00044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начале учебного года</w:t>
      </w:r>
      <w:r w:rsidRPr="00EA5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провела </w:t>
      </w:r>
      <w:r w:rsidRPr="00EA5603">
        <w:rPr>
          <w:rFonts w:ascii="Times New Roman" w:hAnsi="Times New Roman"/>
          <w:sz w:val="24"/>
          <w:szCs w:val="24"/>
        </w:rPr>
        <w:t xml:space="preserve"> консультацию «</w:t>
      </w:r>
      <w:r>
        <w:rPr>
          <w:rFonts w:ascii="Times New Roman" w:hAnsi="Times New Roman"/>
          <w:sz w:val="24"/>
          <w:szCs w:val="24"/>
        </w:rPr>
        <w:t>Использование коврографа «Ларчик»</w:t>
      </w:r>
      <w:r w:rsidRPr="00EA5603">
        <w:rPr>
          <w:rFonts w:ascii="Times New Roman" w:hAnsi="Times New Roman"/>
          <w:sz w:val="24"/>
          <w:szCs w:val="24"/>
        </w:rPr>
        <w:t xml:space="preserve"> Воскобовича в работе с детьми дошкольного возраста», 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60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знакомила с игровым комплектом, </w:t>
      </w:r>
      <w:r w:rsidRPr="00EA5603">
        <w:rPr>
          <w:rFonts w:ascii="Times New Roman" w:hAnsi="Times New Roman"/>
          <w:sz w:val="24"/>
          <w:szCs w:val="24"/>
        </w:rPr>
        <w:t>постаралась заинтересовать в использовании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603">
        <w:rPr>
          <w:rFonts w:ascii="Times New Roman" w:hAnsi="Times New Roman"/>
          <w:sz w:val="24"/>
          <w:szCs w:val="24"/>
        </w:rPr>
        <w:t>для решения образовательных задач в домашних условиях. Родители дали положительные отзывы о мер</w:t>
      </w:r>
      <w:r>
        <w:rPr>
          <w:rFonts w:ascii="Times New Roman" w:hAnsi="Times New Roman"/>
          <w:sz w:val="24"/>
          <w:szCs w:val="24"/>
        </w:rPr>
        <w:t>оприятии и</w:t>
      </w:r>
      <w:r w:rsidRPr="00EA5603">
        <w:rPr>
          <w:rFonts w:ascii="Times New Roman" w:hAnsi="Times New Roman"/>
          <w:sz w:val="24"/>
          <w:szCs w:val="24"/>
        </w:rPr>
        <w:t xml:space="preserve"> смогли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603">
        <w:rPr>
          <w:rFonts w:ascii="Times New Roman" w:hAnsi="Times New Roman"/>
          <w:sz w:val="24"/>
          <w:szCs w:val="24"/>
        </w:rPr>
        <w:t>наглядно оценить развивающий потенциал пособия для своего ребенка.</w:t>
      </w:r>
      <w:r>
        <w:rPr>
          <w:rFonts w:ascii="Times New Roman" w:hAnsi="Times New Roman"/>
          <w:sz w:val="24"/>
          <w:szCs w:val="24"/>
        </w:rPr>
        <w:t xml:space="preserve"> Так же пожелали принять а</w:t>
      </w:r>
      <w:r w:rsidRPr="00355FF2">
        <w:rPr>
          <w:rFonts w:ascii="Times New Roman" w:hAnsi="Times New Roman"/>
          <w:sz w:val="24"/>
          <w:szCs w:val="24"/>
        </w:rPr>
        <w:t>ктивное участие в изготовлении дидакт</w:t>
      </w:r>
      <w:r>
        <w:rPr>
          <w:rFonts w:ascii="Times New Roman" w:hAnsi="Times New Roman"/>
          <w:sz w:val="24"/>
          <w:szCs w:val="24"/>
        </w:rPr>
        <w:t>ического пособия</w:t>
      </w:r>
      <w:r w:rsidRPr="00355FF2">
        <w:rPr>
          <w:rFonts w:ascii="Times New Roman" w:hAnsi="Times New Roman"/>
          <w:sz w:val="24"/>
          <w:szCs w:val="24"/>
        </w:rPr>
        <w:t>.</w:t>
      </w:r>
    </w:p>
    <w:p w:rsidR="00796BFC" w:rsidRPr="00CD77A5" w:rsidRDefault="00796BFC" w:rsidP="00CD77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77A5">
        <w:rPr>
          <w:rFonts w:ascii="Times New Roman" w:hAnsi="Times New Roman"/>
          <w:sz w:val="24"/>
          <w:szCs w:val="24"/>
        </w:rPr>
        <w:t xml:space="preserve">В состав комплекта входят 7 гномов, которые активизируют познавательный интерес детей. Они имеют свои имена, которые дети быстро запоминают: Кохле – красный, Охле – оранжевый, Желе – желтый, Зеле – зеленый, Геле – голубой, Селе – синий, Фи – фиолетовый. </w:t>
      </w:r>
      <w:r>
        <w:rPr>
          <w:rFonts w:ascii="Times New Roman" w:hAnsi="Times New Roman"/>
          <w:sz w:val="24"/>
          <w:szCs w:val="24"/>
        </w:rPr>
        <w:t xml:space="preserve">Игра </w:t>
      </w:r>
      <w:r w:rsidRPr="00CD77A5">
        <w:rPr>
          <w:rFonts w:ascii="Times New Roman" w:hAnsi="Times New Roman"/>
          <w:sz w:val="24"/>
          <w:szCs w:val="24"/>
        </w:rPr>
        <w:t>«Какой по порядку?»</w:t>
      </w:r>
    </w:p>
    <w:p w:rsidR="00796BFC" w:rsidRPr="00CD77A5" w:rsidRDefault="00796BFC" w:rsidP="00CD77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77A5">
        <w:rPr>
          <w:rFonts w:ascii="Times New Roman" w:hAnsi="Times New Roman"/>
          <w:sz w:val="24"/>
          <w:szCs w:val="24"/>
        </w:rPr>
        <w:t>На Полянку вышли гномы. Давайте вспомним их имена. Я буду показывать гномов, а Вы будете называть их имена.</w:t>
      </w:r>
    </w:p>
    <w:p w:rsidR="00796BFC" w:rsidRDefault="00796BFC" w:rsidP="00CD77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77A5">
        <w:rPr>
          <w:rFonts w:ascii="Times New Roman" w:hAnsi="Times New Roman"/>
          <w:sz w:val="24"/>
          <w:szCs w:val="24"/>
        </w:rPr>
        <w:t xml:space="preserve">Гном Кохле стоит первым, Охле – </w:t>
      </w:r>
      <w:r>
        <w:rPr>
          <w:rFonts w:ascii="Times New Roman" w:hAnsi="Times New Roman"/>
          <w:sz w:val="24"/>
          <w:szCs w:val="24"/>
        </w:rPr>
        <w:t>вторым и т. д. Кто стоит между Ох</w:t>
      </w:r>
      <w:r w:rsidRPr="00CD77A5">
        <w:rPr>
          <w:rFonts w:ascii="Times New Roman" w:hAnsi="Times New Roman"/>
          <w:sz w:val="24"/>
          <w:szCs w:val="24"/>
        </w:rPr>
        <w:t xml:space="preserve">ле и </w:t>
      </w:r>
      <w:r>
        <w:rPr>
          <w:rFonts w:ascii="Times New Roman" w:hAnsi="Times New Roman"/>
          <w:sz w:val="24"/>
          <w:szCs w:val="24"/>
        </w:rPr>
        <w:t>Зеле</w:t>
      </w:r>
      <w:r w:rsidRPr="00CD77A5">
        <w:rPr>
          <w:rFonts w:ascii="Times New Roman" w:hAnsi="Times New Roman"/>
          <w:sz w:val="24"/>
          <w:szCs w:val="24"/>
        </w:rPr>
        <w:t xml:space="preserve">? Сколько гномов помещается между Охле и Фи? Какой гном стоит </w:t>
      </w:r>
      <w:r>
        <w:rPr>
          <w:rFonts w:ascii="Times New Roman" w:hAnsi="Times New Roman"/>
          <w:sz w:val="24"/>
          <w:szCs w:val="24"/>
        </w:rPr>
        <w:t>пятым</w:t>
      </w:r>
      <w:r w:rsidRPr="00CD77A5">
        <w:rPr>
          <w:rFonts w:ascii="Times New Roman" w:hAnsi="Times New Roman"/>
          <w:sz w:val="24"/>
          <w:szCs w:val="24"/>
        </w:rPr>
        <w:t xml:space="preserve"> (вторым, третьим, четвёртым?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7A5">
        <w:rPr>
          <w:rFonts w:ascii="Times New Roman" w:hAnsi="Times New Roman"/>
          <w:sz w:val="24"/>
          <w:szCs w:val="24"/>
        </w:rPr>
        <w:t>Используя игры с цветными гномами, дети приобретают навыки порядкового счета, развивают наблюдательность, память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96BFC" w:rsidRDefault="00796BFC" w:rsidP="00CD77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>В развивающей игре моя роль – роль воспитателя, несравненно большая, чем в играх другой направленности. Именно через сказку я вводила детей в ту или иную игровую ситуацию и ненавязчиво знакомила их с методом её ведения. Участвовала в ней, вела её так, чтобы использовать для достижения больших результатов на начальном этапе. В образовательной деятельности детально продумывала как, выполняя программную задачу, сохранить игровое действие и обеспечить возможность каждому ребёнку активно действовать в игровой ситуации, проявляя самостоятельность, умение принимать решение, производить математические действия. В самостоятельной деятельности дети в ходе развивающих игр наблюдали, сравнивали, сопоставляли, производили доступный им анализ и синтез, решение примеров и задач, делали обобщения самостоятельно. На этой основе появилась система разделения игр по месяцам, неделям, по степени сложности, степени самостоятельности. Составляющ</w:t>
      </w:r>
      <w:r>
        <w:rPr>
          <w:rFonts w:ascii="Times New Roman" w:hAnsi="Times New Roman"/>
          <w:sz w:val="24"/>
          <w:szCs w:val="24"/>
        </w:rPr>
        <w:t>и</w:t>
      </w:r>
      <w:r w:rsidRPr="00355FF2">
        <w:rPr>
          <w:rFonts w:ascii="Times New Roman" w:hAnsi="Times New Roman"/>
          <w:sz w:val="24"/>
          <w:szCs w:val="24"/>
        </w:rPr>
        <w:t xml:space="preserve">м звеном моего перспективного планирования стала картотека готовых игр методического комплекта. </w:t>
      </w:r>
    </w:p>
    <w:p w:rsidR="00796BFC" w:rsidRPr="007678ED" w:rsidRDefault="00796BFC" w:rsidP="00355FF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Pr="007678ED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7678ED">
        <w:rPr>
          <w:rFonts w:ascii="Times New Roman" w:hAnsi="Times New Roman"/>
          <w:b/>
          <w:sz w:val="24"/>
          <w:szCs w:val="24"/>
        </w:rPr>
        <w:t xml:space="preserve"> заключительный.</w:t>
      </w:r>
    </w:p>
    <w:p w:rsidR="00796BFC" w:rsidRPr="00355FF2" w:rsidRDefault="00796BFC" w:rsidP="00355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>Качественная реализация развивающих игр невозможна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FF2">
        <w:rPr>
          <w:rFonts w:ascii="Times New Roman" w:hAnsi="Times New Roman"/>
          <w:sz w:val="24"/>
          <w:szCs w:val="24"/>
        </w:rPr>
        <w:t>определения уровня развития детей. В группе проводилась диагностика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FF2">
        <w:rPr>
          <w:rFonts w:ascii="Times New Roman" w:hAnsi="Times New Roman"/>
          <w:sz w:val="24"/>
          <w:szCs w:val="24"/>
        </w:rPr>
        <w:t xml:space="preserve">уровня математических представлений </w:t>
      </w:r>
      <w:r>
        <w:rPr>
          <w:rFonts w:ascii="Times New Roman" w:hAnsi="Times New Roman"/>
          <w:sz w:val="24"/>
          <w:szCs w:val="24"/>
        </w:rPr>
        <w:t>дошкольников по «ФОП»</w:t>
      </w:r>
      <w:r w:rsidRPr="00355FF2">
        <w:rPr>
          <w:rFonts w:ascii="Times New Roman" w:hAnsi="Times New Roman"/>
          <w:sz w:val="24"/>
          <w:szCs w:val="24"/>
        </w:rPr>
        <w:t xml:space="preserve"> по разделу «Формирование элементарных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FF2">
        <w:rPr>
          <w:rFonts w:ascii="Times New Roman" w:hAnsi="Times New Roman"/>
          <w:sz w:val="24"/>
          <w:szCs w:val="24"/>
        </w:rPr>
        <w:t>математических представлений»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показателям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январь 2024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года: сформировано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 детей – 38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%, в стадии формирования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38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%, не сформировано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24%  </w:t>
      </w:r>
      <w:r w:rsidRPr="00355F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Сравнив  результаты на начальном и промежуточном этапе, пришла к выводу</w:t>
      </w:r>
      <w:r w:rsidRPr="00355FF2">
        <w:rPr>
          <w:rFonts w:ascii="Times New Roman" w:hAnsi="Times New Roman"/>
          <w:sz w:val="24"/>
          <w:szCs w:val="24"/>
        </w:rPr>
        <w:t>, что регулярное использование в образовательной деятельности системы развивающ</w:t>
      </w:r>
      <w:r>
        <w:rPr>
          <w:rFonts w:ascii="Times New Roman" w:hAnsi="Times New Roman"/>
          <w:sz w:val="24"/>
          <w:szCs w:val="24"/>
        </w:rPr>
        <w:t>ей</w:t>
      </w:r>
      <w:r w:rsidRPr="00355FF2">
        <w:rPr>
          <w:rFonts w:ascii="Times New Roman" w:hAnsi="Times New Roman"/>
          <w:sz w:val="24"/>
          <w:szCs w:val="24"/>
        </w:rPr>
        <w:t xml:space="preserve"> игр</w:t>
      </w:r>
      <w:r>
        <w:rPr>
          <w:rFonts w:ascii="Times New Roman" w:hAnsi="Times New Roman"/>
          <w:sz w:val="24"/>
          <w:szCs w:val="24"/>
        </w:rPr>
        <w:t>ы</w:t>
      </w:r>
      <w:r w:rsidRPr="00355FF2">
        <w:rPr>
          <w:rFonts w:ascii="Times New Roman" w:hAnsi="Times New Roman"/>
          <w:sz w:val="24"/>
          <w:szCs w:val="24"/>
        </w:rPr>
        <w:t xml:space="preserve"> Воскобовича</w:t>
      </w:r>
      <w:r>
        <w:rPr>
          <w:rFonts w:ascii="Times New Roman" w:hAnsi="Times New Roman"/>
          <w:sz w:val="24"/>
          <w:szCs w:val="24"/>
        </w:rPr>
        <w:t xml:space="preserve"> «Коврограф Ларчик»</w:t>
      </w:r>
      <w:r w:rsidRPr="00355FF2">
        <w:rPr>
          <w:rFonts w:ascii="Times New Roman" w:hAnsi="Times New Roman"/>
          <w:sz w:val="24"/>
          <w:szCs w:val="24"/>
        </w:rPr>
        <w:t xml:space="preserve">, способствовало расширению математического кругозора дошкольников, математическому развитию, повысило качество </w:t>
      </w:r>
      <w:r>
        <w:rPr>
          <w:rFonts w:ascii="Times New Roman" w:hAnsi="Times New Roman"/>
          <w:sz w:val="24"/>
          <w:szCs w:val="24"/>
        </w:rPr>
        <w:t xml:space="preserve">математической подготовленности. </w:t>
      </w:r>
      <w:r w:rsidRPr="00355FF2">
        <w:rPr>
          <w:rFonts w:ascii="Times New Roman" w:hAnsi="Times New Roman"/>
          <w:sz w:val="24"/>
          <w:szCs w:val="24"/>
        </w:rPr>
        <w:t>Позволило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  <w:r>
        <w:rPr>
          <w:rFonts w:ascii="Times New Roman" w:hAnsi="Times New Roman"/>
          <w:sz w:val="24"/>
          <w:szCs w:val="24"/>
        </w:rPr>
        <w:t xml:space="preserve"> Хотя  результаты  и были положительные, но требует дополнительной работы. В связи с этим решила продолжить использование коврографа в дальнейшей работе с детьми.</w:t>
      </w:r>
    </w:p>
    <w:p w:rsidR="00796BFC" w:rsidRDefault="00796BFC" w:rsidP="00211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5FF2">
        <w:rPr>
          <w:rFonts w:ascii="Times New Roman" w:hAnsi="Times New Roman"/>
          <w:sz w:val="24"/>
          <w:szCs w:val="24"/>
        </w:rPr>
        <w:t>Трансляция практических достижений профессиональной деятельности показана мною в выступлении на педагогическом совете, проведении консультаций</w:t>
      </w:r>
      <w:r>
        <w:rPr>
          <w:rFonts w:ascii="Times New Roman" w:hAnsi="Times New Roman"/>
          <w:sz w:val="24"/>
          <w:szCs w:val="24"/>
        </w:rPr>
        <w:t xml:space="preserve"> и мастер классов</w:t>
      </w:r>
      <w:r w:rsidRPr="00355FF2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педагогов ДОУ и родителей.</w:t>
      </w:r>
    </w:p>
    <w:p w:rsidR="00796BFC" w:rsidRDefault="00796BFC" w:rsidP="00211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BFC" w:rsidRDefault="00796BFC" w:rsidP="00211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BFC" w:rsidRDefault="00796BFC" w:rsidP="00211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BFC" w:rsidRDefault="00796BFC" w:rsidP="00211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BFC" w:rsidRDefault="00796BFC" w:rsidP="00211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BFC" w:rsidRDefault="00796BFC" w:rsidP="00211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BFC" w:rsidRDefault="00796BFC" w:rsidP="00211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BFC" w:rsidRDefault="00796BFC" w:rsidP="00211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BFC" w:rsidRDefault="00796BFC" w:rsidP="00211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BFC" w:rsidRDefault="00796BFC" w:rsidP="00211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BFC" w:rsidRDefault="00796BFC" w:rsidP="00211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BFC" w:rsidRDefault="00796BFC" w:rsidP="00211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BFC" w:rsidRDefault="00796BFC" w:rsidP="00211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BFC" w:rsidRDefault="00796BFC" w:rsidP="00211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BFC" w:rsidRPr="002110D7" w:rsidRDefault="00796BFC" w:rsidP="00211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BFC" w:rsidRDefault="00796BFC" w:rsidP="00A9064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sz w:val="24"/>
          <w:szCs w:val="24"/>
          <w:lang w:eastAsia="ru-RU"/>
        </w:rPr>
        <w:t xml:space="preserve">Список литературы: </w:t>
      </w:r>
    </w:p>
    <w:p w:rsidR="00796BFC" w:rsidRPr="007E30B9" w:rsidRDefault="00796BFC" w:rsidP="00A9064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</w:p>
    <w:p w:rsidR="00796BFC" w:rsidRPr="007E30B9" w:rsidRDefault="00796BFC" w:rsidP="00A9064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Воскобович В.В. Вакуленко Л. С., Вотинова О.М. «Коврограф Ларчик и миниЛарчик» методические рекомендации к игровым комплексам, С- Петербург, 2021</w:t>
      </w:r>
      <w:r w:rsidRPr="00AD682D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796BFC" w:rsidRPr="007E30B9" w:rsidRDefault="00796BFC" w:rsidP="00A9064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2. Ерофеева Т. Н. Математика для дошкольников. - М.: Просвещение, 2007.</w:t>
      </w:r>
    </w:p>
    <w:p w:rsidR="00796BFC" w:rsidRPr="007E30B9" w:rsidRDefault="00796BFC" w:rsidP="00A9064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3. Демина Е. С. Педагогические условия умственного развития </w:t>
      </w:r>
      <w:r w:rsidRPr="007E30B9">
        <w:rPr>
          <w:rFonts w:ascii="Times New Roman" w:hAnsi="Times New Roman"/>
          <w:bCs/>
          <w:color w:val="111111"/>
          <w:sz w:val="24"/>
          <w:szCs w:val="24"/>
          <w:lang w:eastAsia="ru-RU"/>
        </w:rPr>
        <w:t>детей</w:t>
      </w: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 дошкольного возраста в процессе </w:t>
      </w:r>
      <w:r w:rsidRPr="007E30B9">
        <w:rPr>
          <w:rFonts w:ascii="Times New Roman" w:hAnsi="Times New Roman"/>
          <w:bCs/>
          <w:color w:val="111111"/>
          <w:sz w:val="24"/>
          <w:szCs w:val="24"/>
          <w:lang w:eastAsia="ru-RU"/>
        </w:rPr>
        <w:t>формирования</w:t>
      </w: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 математических представлений и понятий. - Барнаул, 2009.</w:t>
      </w:r>
    </w:p>
    <w:p w:rsidR="00796BFC" w:rsidRPr="007E30B9" w:rsidRDefault="00796BFC" w:rsidP="00A9064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4. Колесникова Е. В. Математические ступени. - М.: </w:t>
      </w:r>
      <w:r w:rsidRPr="007E30B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«Сфера»</w:t>
      </w: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, 2014.</w:t>
      </w:r>
    </w:p>
    <w:p w:rsidR="00796BFC" w:rsidRPr="007E30B9" w:rsidRDefault="00796BFC" w:rsidP="00A9064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5. Колесникова Е. В. Математика для дошкольников 4-5 лет. Я считаю до десяти. - М.: </w:t>
      </w:r>
      <w:r w:rsidRPr="007E30B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«Сфера»</w:t>
      </w: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, 2002.</w:t>
      </w:r>
    </w:p>
    <w:p w:rsidR="00796BFC" w:rsidRDefault="00796BFC" w:rsidP="00A9064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6. Леушина А. М. </w:t>
      </w:r>
      <w:r w:rsidRPr="007E30B9">
        <w:rPr>
          <w:rFonts w:ascii="Times New Roman" w:hAnsi="Times New Roman"/>
          <w:bCs/>
          <w:color w:val="111111"/>
          <w:sz w:val="24"/>
          <w:szCs w:val="24"/>
          <w:lang w:eastAsia="ru-RU"/>
        </w:rPr>
        <w:t>Формирование</w:t>
      </w: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 математических представлений у </w:t>
      </w:r>
      <w:r w:rsidRPr="007E30B9">
        <w:rPr>
          <w:rFonts w:ascii="Times New Roman" w:hAnsi="Times New Roman"/>
          <w:bCs/>
          <w:color w:val="111111"/>
          <w:sz w:val="24"/>
          <w:szCs w:val="24"/>
          <w:lang w:eastAsia="ru-RU"/>
        </w:rPr>
        <w:t>детей</w:t>
      </w: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 дошкольного возраста. - М.: Просвещение, 2002.</w:t>
      </w:r>
    </w:p>
    <w:p w:rsidR="00796BFC" w:rsidRPr="007E30B9" w:rsidRDefault="00796BFC" w:rsidP="00A9064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6F2D9E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7. Математика от трех дл семи /Учебное пособие для воспитателей детских садов. - М., 2001.</w:t>
      </w:r>
    </w:p>
    <w:p w:rsidR="00796BFC" w:rsidRPr="007E30B9" w:rsidRDefault="00796BFC" w:rsidP="00A9064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8. Программа развития и обучения </w:t>
      </w:r>
      <w:r w:rsidRPr="007E30B9">
        <w:rPr>
          <w:rFonts w:ascii="Times New Roman" w:hAnsi="Times New Roman"/>
          <w:bCs/>
          <w:color w:val="111111"/>
          <w:sz w:val="24"/>
          <w:szCs w:val="24"/>
          <w:lang w:eastAsia="ru-RU"/>
        </w:rPr>
        <w:t>детей в ДОУ</w:t>
      </w: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. Программа </w:t>
      </w:r>
      <w:r w:rsidRPr="007E30B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 рождения до школы»</w:t>
      </w: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 под редакцией Н. Е. Вераксы, Т. С. Комаровой, М. А. Васильевой.</w:t>
      </w:r>
    </w:p>
    <w:p w:rsidR="00796BFC" w:rsidRDefault="00796BFC" w:rsidP="00A9064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9. Щербакова Е. И. </w:t>
      </w:r>
      <w:r w:rsidRPr="007E30B9">
        <w:rPr>
          <w:rFonts w:ascii="Times New Roman" w:hAnsi="Times New Roman"/>
          <w:bCs/>
          <w:color w:val="111111"/>
          <w:sz w:val="24"/>
          <w:szCs w:val="24"/>
          <w:lang w:eastAsia="ru-RU"/>
        </w:rPr>
        <w:t>Методика</w:t>
      </w: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 обучения математике в детском саду. – М.: Академия, 2005.</w:t>
      </w:r>
    </w:p>
    <w:p w:rsidR="00796BFC" w:rsidRPr="006F2D9E" w:rsidRDefault="00796BFC" w:rsidP="00A90647">
      <w:pPr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    10. </w:t>
      </w: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Белошистая А. В. Развитие математических способностей дошкольников вопросы теории и практики. - М.: Изд-во МПСИ; </w:t>
      </w:r>
      <w:r w:rsidRPr="007E30B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Воронеж</w:t>
      </w: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: Изд-во НПО </w:t>
      </w:r>
      <w:r w:rsidRPr="007E30B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«МОДЭК»</w:t>
      </w:r>
      <w:r w:rsidRPr="007E30B9">
        <w:rPr>
          <w:rFonts w:ascii="Times New Roman" w:hAnsi="Times New Roman"/>
          <w:color w:val="111111"/>
          <w:sz w:val="24"/>
          <w:szCs w:val="24"/>
          <w:lang w:eastAsia="ru-RU"/>
        </w:rPr>
        <w:t>, 2004.</w:t>
      </w:r>
      <w:r w:rsidRPr="006F2D9E">
        <w:t xml:space="preserve"> </w:t>
      </w:r>
    </w:p>
    <w:p w:rsidR="00796BFC" w:rsidRPr="00AD682D" w:rsidRDefault="00796BFC" w:rsidP="00A9064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96BFC" w:rsidRPr="007E30B9" w:rsidRDefault="00796BFC" w:rsidP="00A90647">
      <w:pPr>
        <w:rPr>
          <w:rFonts w:ascii="Times New Roman" w:hAnsi="Times New Roman"/>
        </w:rPr>
      </w:pPr>
    </w:p>
    <w:p w:rsidR="00796BFC" w:rsidRDefault="00796BFC" w:rsidP="00C12A09">
      <w:pPr>
        <w:rPr>
          <w:rFonts w:ascii="Times New Roman" w:hAnsi="Times New Roman"/>
        </w:rPr>
      </w:pPr>
    </w:p>
    <w:p w:rsidR="00796BFC" w:rsidRDefault="00796BFC" w:rsidP="00C12A09">
      <w:pPr>
        <w:rPr>
          <w:rFonts w:ascii="Times New Roman" w:hAnsi="Times New Roman"/>
        </w:rPr>
      </w:pPr>
    </w:p>
    <w:p w:rsidR="00796BFC" w:rsidRDefault="00796BFC" w:rsidP="00C12A09">
      <w:pPr>
        <w:rPr>
          <w:rFonts w:ascii="Times New Roman" w:hAnsi="Times New Roman"/>
        </w:rPr>
      </w:pPr>
    </w:p>
    <w:p w:rsidR="00796BFC" w:rsidRDefault="00796BFC" w:rsidP="00C12A09">
      <w:pPr>
        <w:rPr>
          <w:rFonts w:ascii="Times New Roman" w:hAnsi="Times New Roman"/>
        </w:rPr>
      </w:pPr>
    </w:p>
    <w:p w:rsidR="00796BFC" w:rsidRDefault="00796BFC" w:rsidP="00C12A09">
      <w:pPr>
        <w:rPr>
          <w:rFonts w:ascii="Times New Roman" w:hAnsi="Times New Roman"/>
        </w:rPr>
      </w:pPr>
    </w:p>
    <w:p w:rsidR="00796BFC" w:rsidRDefault="00796BFC" w:rsidP="00C12A09">
      <w:pPr>
        <w:rPr>
          <w:rFonts w:ascii="Times New Roman" w:hAnsi="Times New Roman"/>
        </w:rPr>
        <w:sectPr w:rsidR="00796BFC" w:rsidSect="002007B0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796BFC" w:rsidRDefault="00796BFC" w:rsidP="00452B52">
      <w:pPr>
        <w:jc w:val="right"/>
        <w:rPr>
          <w:rFonts w:ascii="Times New Roman" w:hAnsi="Times New Roman"/>
        </w:rPr>
      </w:pPr>
      <w:r w:rsidRPr="00452B52">
        <w:rPr>
          <w:rFonts w:ascii="Times New Roman" w:hAnsi="Times New Roman"/>
        </w:rPr>
        <w:t>Приложение №1</w:t>
      </w:r>
    </w:p>
    <w:p w:rsidR="00796BFC" w:rsidRPr="00452B52" w:rsidRDefault="00796BFC" w:rsidP="00452B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Мониторинг освоения детьми средн</w:t>
      </w:r>
      <w:r w:rsidRPr="00452B52">
        <w:rPr>
          <w:rFonts w:ascii="Times New Roman" w:hAnsi="Times New Roman"/>
          <w:b/>
        </w:rPr>
        <w:t xml:space="preserve">его дошкольного возраста </w:t>
      </w:r>
      <w:r>
        <w:rPr>
          <w:rFonts w:ascii="Times New Roman" w:hAnsi="Times New Roman"/>
          <w:b/>
        </w:rPr>
        <w:t>математических представлений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2523"/>
        <w:gridCol w:w="1260"/>
        <w:gridCol w:w="900"/>
        <w:gridCol w:w="540"/>
        <w:gridCol w:w="540"/>
        <w:gridCol w:w="900"/>
        <w:gridCol w:w="720"/>
        <w:gridCol w:w="720"/>
        <w:gridCol w:w="540"/>
        <w:gridCol w:w="13"/>
        <w:gridCol w:w="707"/>
        <w:gridCol w:w="787"/>
        <w:gridCol w:w="39"/>
        <w:gridCol w:w="728"/>
        <w:gridCol w:w="606"/>
        <w:gridCol w:w="63"/>
        <w:gridCol w:w="864"/>
        <w:gridCol w:w="670"/>
        <w:gridCol w:w="23"/>
        <w:gridCol w:w="540"/>
        <w:gridCol w:w="502"/>
        <w:gridCol w:w="38"/>
      </w:tblGrid>
      <w:tr w:rsidR="00796BFC" w:rsidTr="00860F0F">
        <w:trPr>
          <w:gridAfter w:val="1"/>
          <w:wAfter w:w="38" w:type="dxa"/>
          <w:trHeight w:val="240"/>
        </w:trPr>
        <w:tc>
          <w:tcPr>
            <w:tcW w:w="2988" w:type="dxa"/>
            <w:gridSpan w:val="2"/>
            <w:tcBorders>
              <w:right w:val="nil"/>
            </w:tcBorders>
          </w:tcPr>
          <w:p w:rsidR="00796BFC" w:rsidRPr="00860F0F" w:rsidRDefault="00796BFC" w:rsidP="00C12A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97" w:type="dxa"/>
            <w:gridSpan w:val="17"/>
            <w:tcBorders>
              <w:left w:val="nil"/>
            </w:tcBorders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  <w:b/>
              </w:rPr>
            </w:pPr>
            <w:r w:rsidRPr="00860F0F">
              <w:rPr>
                <w:rFonts w:ascii="Times New Roman" w:hAnsi="Times New Roman"/>
                <w:b/>
              </w:rPr>
              <w:t>Образовательная область «Познавательное развитие»</w:t>
            </w:r>
          </w:p>
        </w:tc>
        <w:tc>
          <w:tcPr>
            <w:tcW w:w="1065" w:type="dxa"/>
            <w:gridSpan w:val="3"/>
            <w:vMerge w:val="restart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</w:p>
        </w:tc>
      </w:tr>
      <w:tr w:rsidR="00796BFC" w:rsidTr="00860F0F">
        <w:trPr>
          <w:gridAfter w:val="1"/>
          <w:wAfter w:w="38" w:type="dxa"/>
          <w:trHeight w:val="315"/>
        </w:trPr>
        <w:tc>
          <w:tcPr>
            <w:tcW w:w="2988" w:type="dxa"/>
            <w:gridSpan w:val="2"/>
            <w:tcBorders>
              <w:right w:val="nil"/>
            </w:tcBorders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</w:p>
        </w:tc>
        <w:tc>
          <w:tcPr>
            <w:tcW w:w="10597" w:type="dxa"/>
            <w:gridSpan w:val="17"/>
            <w:tcBorders>
              <w:left w:val="nil"/>
            </w:tcBorders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  <w:b/>
              </w:rPr>
            </w:pPr>
            <w:r w:rsidRPr="00860F0F">
              <w:rPr>
                <w:rFonts w:ascii="Times New Roman" w:hAnsi="Times New Roman"/>
                <w:b/>
              </w:rPr>
              <w:t>Показатели возможных достижений воспитанника</w:t>
            </w:r>
          </w:p>
        </w:tc>
        <w:tc>
          <w:tcPr>
            <w:tcW w:w="1065" w:type="dxa"/>
            <w:gridSpan w:val="3"/>
            <w:vMerge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</w:p>
        </w:tc>
      </w:tr>
      <w:tr w:rsidR="00796BFC" w:rsidTr="00860F0F">
        <w:trPr>
          <w:gridAfter w:val="1"/>
          <w:wAfter w:w="38" w:type="dxa"/>
          <w:cantSplit/>
          <w:trHeight w:val="2796"/>
        </w:trPr>
        <w:tc>
          <w:tcPr>
            <w:tcW w:w="465" w:type="dxa"/>
            <w:vMerge w:val="restart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23" w:type="dxa"/>
            <w:vMerge w:val="restart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  <w:b/>
              </w:rPr>
              <w:t>Ф. И. ребёнка</w:t>
            </w:r>
          </w:p>
        </w:tc>
        <w:tc>
          <w:tcPr>
            <w:tcW w:w="2160" w:type="dxa"/>
            <w:gridSpan w:val="2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</w:rPr>
            </w:pPr>
            <w:r w:rsidRPr="00860F0F">
              <w:rPr>
                <w:rFonts w:ascii="Times New Roman" w:hAnsi="Times New Roman"/>
                <w:b/>
              </w:rPr>
              <w:t>Ребёнок знает цифры от 1-5, умеет считать в пределах 5, пересчитывать предметы и отсчитывать их по образцу и названному числу</w:t>
            </w:r>
          </w:p>
        </w:tc>
        <w:tc>
          <w:tcPr>
            <w:tcW w:w="1080" w:type="dxa"/>
            <w:gridSpan w:val="2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</w:rPr>
            </w:pPr>
            <w:r w:rsidRPr="00860F0F">
              <w:rPr>
                <w:rFonts w:ascii="Times New Roman" w:hAnsi="Times New Roman"/>
                <w:b/>
              </w:rPr>
              <w:t>Ребёнок  различает части суток, знает их последовательность</w:t>
            </w:r>
          </w:p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</w:rPr>
            </w:pPr>
            <w:r w:rsidRPr="00860F0F">
              <w:rPr>
                <w:rFonts w:ascii="Times New Roman" w:hAnsi="Times New Roman"/>
                <w:b/>
              </w:rPr>
              <w:t>Ребёнок</w:t>
            </w:r>
          </w:p>
        </w:tc>
        <w:tc>
          <w:tcPr>
            <w:tcW w:w="1620" w:type="dxa"/>
            <w:gridSpan w:val="2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</w:rPr>
            </w:pPr>
            <w:r w:rsidRPr="00860F0F">
              <w:rPr>
                <w:rFonts w:ascii="Times New Roman" w:hAnsi="Times New Roman"/>
                <w:b/>
              </w:rPr>
              <w:t>Ребёнок понимает временную последовательность вчера, сегодня, завтра</w:t>
            </w:r>
          </w:p>
        </w:tc>
        <w:tc>
          <w:tcPr>
            <w:tcW w:w="1273" w:type="dxa"/>
            <w:gridSpan w:val="3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</w:rPr>
            </w:pPr>
            <w:r w:rsidRPr="00860F0F">
              <w:rPr>
                <w:rFonts w:ascii="Times New Roman" w:hAnsi="Times New Roman"/>
                <w:b/>
              </w:rPr>
              <w:t>Ребёнок понимает вперёд-назад,  вниз-вверх, налво-направо.</w:t>
            </w:r>
          </w:p>
        </w:tc>
        <w:tc>
          <w:tcPr>
            <w:tcW w:w="1533" w:type="dxa"/>
            <w:gridSpan w:val="3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</w:rPr>
            </w:pPr>
            <w:r w:rsidRPr="00860F0F">
              <w:rPr>
                <w:rFonts w:ascii="Times New Roman" w:hAnsi="Times New Roman"/>
                <w:b/>
              </w:rPr>
              <w:t>Ребёнок ориентируется в окружающем пространстве.</w:t>
            </w:r>
          </w:p>
        </w:tc>
        <w:tc>
          <w:tcPr>
            <w:tcW w:w="1397" w:type="dxa"/>
            <w:gridSpan w:val="3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</w:rPr>
            </w:pPr>
            <w:r w:rsidRPr="00860F0F">
              <w:rPr>
                <w:rFonts w:ascii="Times New Roman" w:hAnsi="Times New Roman"/>
                <w:b/>
              </w:rPr>
              <w:t>Ребёнок ориентируется по схеме собственного тела.</w:t>
            </w:r>
          </w:p>
        </w:tc>
        <w:tc>
          <w:tcPr>
            <w:tcW w:w="1534" w:type="dxa"/>
            <w:gridSpan w:val="2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</w:rPr>
            </w:pPr>
            <w:r w:rsidRPr="00860F0F">
              <w:rPr>
                <w:rFonts w:ascii="Times New Roman" w:hAnsi="Times New Roman"/>
                <w:b/>
              </w:rPr>
              <w:t>Ребёнок умеет сравнивать предметы по форме и величине.</w:t>
            </w:r>
          </w:p>
        </w:tc>
        <w:tc>
          <w:tcPr>
            <w:tcW w:w="1065" w:type="dxa"/>
            <w:gridSpan w:val="3"/>
          </w:tcPr>
          <w:p w:rsidR="00796BFC" w:rsidRPr="00860F0F" w:rsidRDefault="00796BFC" w:rsidP="00C12A09">
            <w:pPr>
              <w:rPr>
                <w:rFonts w:ascii="Times New Roman" w:hAnsi="Times New Roman"/>
                <w:b/>
              </w:rPr>
            </w:pPr>
            <w:r w:rsidRPr="00860F0F">
              <w:rPr>
                <w:rFonts w:ascii="Times New Roman" w:hAnsi="Times New Roman"/>
                <w:b/>
              </w:rPr>
              <w:t>Средний балл по ребёнку</w:t>
            </w:r>
          </w:p>
        </w:tc>
      </w:tr>
      <w:tr w:rsidR="00796BFC" w:rsidTr="00DB6320">
        <w:trPr>
          <w:cantSplit/>
          <w:trHeight w:val="1134"/>
        </w:trPr>
        <w:tc>
          <w:tcPr>
            <w:tcW w:w="465" w:type="dxa"/>
            <w:vMerge/>
          </w:tcPr>
          <w:p w:rsidR="00796BFC" w:rsidRPr="00860F0F" w:rsidRDefault="00796BFC" w:rsidP="00433812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</w:tcPr>
          <w:p w:rsidR="00796BFC" w:rsidRPr="00860F0F" w:rsidRDefault="00796BFC" w:rsidP="0043381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60F0F">
              <w:rPr>
                <w:rFonts w:ascii="Times New Roman" w:hAnsi="Times New Roman"/>
                <w:b/>
                <w:sz w:val="20"/>
                <w:szCs w:val="20"/>
              </w:rPr>
              <w:t xml:space="preserve">   Сентябрь    </w:t>
            </w:r>
          </w:p>
        </w:tc>
        <w:tc>
          <w:tcPr>
            <w:tcW w:w="900" w:type="dxa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60F0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40" w:type="dxa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60F0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60F0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00" w:type="dxa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60F0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20" w:type="dxa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60F0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20" w:type="dxa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60F0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60F0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20" w:type="dxa"/>
            <w:gridSpan w:val="2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60F0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87" w:type="dxa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60F0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67" w:type="dxa"/>
            <w:gridSpan w:val="2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60F0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606" w:type="dxa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60F0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27" w:type="dxa"/>
            <w:gridSpan w:val="2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60F0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693" w:type="dxa"/>
            <w:gridSpan w:val="2"/>
            <w:textDirection w:val="btLr"/>
          </w:tcPr>
          <w:p w:rsidR="00796BFC" w:rsidRPr="00860F0F" w:rsidRDefault="00796BFC" w:rsidP="00860F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60F0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40" w:type="dxa"/>
            <w:textDirection w:val="btLr"/>
          </w:tcPr>
          <w:p w:rsidR="00796BFC" w:rsidRPr="00860F0F" w:rsidRDefault="00796BFC" w:rsidP="00DB6320">
            <w:pPr>
              <w:ind w:left="113" w:right="113"/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40" w:type="dxa"/>
            <w:gridSpan w:val="2"/>
            <w:textDirection w:val="btLr"/>
          </w:tcPr>
          <w:p w:rsidR="00796BFC" w:rsidRPr="00DB6320" w:rsidRDefault="00796BFC" w:rsidP="00DB632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B6320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</w:tr>
      <w:tr w:rsidR="00796BFC" w:rsidTr="00DB6320">
        <w:trPr>
          <w:trHeight w:val="210"/>
        </w:trPr>
        <w:tc>
          <w:tcPr>
            <w:tcW w:w="465" w:type="dxa"/>
          </w:tcPr>
          <w:p w:rsidR="00796BFC" w:rsidRPr="00860F0F" w:rsidRDefault="00796BFC" w:rsidP="00B832B4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1</w:t>
            </w:r>
          </w:p>
        </w:tc>
        <w:tc>
          <w:tcPr>
            <w:tcW w:w="2523" w:type="dxa"/>
          </w:tcPr>
          <w:p w:rsidR="00796BFC" w:rsidRPr="00860F0F" w:rsidRDefault="00796BFC" w:rsidP="00B832B4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Рябышева Настя</w:t>
            </w:r>
          </w:p>
        </w:tc>
        <w:tc>
          <w:tcPr>
            <w:tcW w:w="126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10\1,4</w:t>
            </w:r>
          </w:p>
        </w:tc>
        <w:tc>
          <w:tcPr>
            <w:tcW w:w="540" w:type="dxa"/>
            <w:gridSpan w:val="2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17/2,4</w:t>
            </w:r>
          </w:p>
        </w:tc>
      </w:tr>
      <w:tr w:rsidR="00796BFC" w:rsidTr="00DB6320">
        <w:tc>
          <w:tcPr>
            <w:tcW w:w="465" w:type="dxa"/>
          </w:tcPr>
          <w:p w:rsidR="00796BFC" w:rsidRPr="00860F0F" w:rsidRDefault="00796BFC" w:rsidP="00B832B4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2</w:t>
            </w:r>
          </w:p>
        </w:tc>
        <w:tc>
          <w:tcPr>
            <w:tcW w:w="2523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Инютин Дима</w:t>
            </w:r>
          </w:p>
        </w:tc>
        <w:tc>
          <w:tcPr>
            <w:tcW w:w="126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7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11\1,6</w:t>
            </w:r>
          </w:p>
        </w:tc>
        <w:tc>
          <w:tcPr>
            <w:tcW w:w="540" w:type="dxa"/>
            <w:gridSpan w:val="2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15\2,1</w:t>
            </w:r>
          </w:p>
        </w:tc>
      </w:tr>
      <w:tr w:rsidR="00796BFC" w:rsidTr="00DB6320">
        <w:tc>
          <w:tcPr>
            <w:tcW w:w="465" w:type="dxa"/>
          </w:tcPr>
          <w:p w:rsidR="00796BFC" w:rsidRPr="00860F0F" w:rsidRDefault="00796BFC" w:rsidP="00B832B4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3</w:t>
            </w:r>
          </w:p>
        </w:tc>
        <w:tc>
          <w:tcPr>
            <w:tcW w:w="2523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Долгих Коля</w:t>
            </w:r>
          </w:p>
        </w:tc>
        <w:tc>
          <w:tcPr>
            <w:tcW w:w="126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8\ 1,1</w:t>
            </w:r>
          </w:p>
        </w:tc>
        <w:tc>
          <w:tcPr>
            <w:tcW w:w="540" w:type="dxa"/>
            <w:gridSpan w:val="2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13\1,9</w:t>
            </w:r>
          </w:p>
        </w:tc>
      </w:tr>
      <w:tr w:rsidR="00796BFC" w:rsidTr="00DB6320">
        <w:tc>
          <w:tcPr>
            <w:tcW w:w="465" w:type="dxa"/>
          </w:tcPr>
          <w:p w:rsidR="00796BFC" w:rsidRPr="00860F0F" w:rsidRDefault="00796BFC" w:rsidP="00B832B4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4</w:t>
            </w:r>
          </w:p>
        </w:tc>
        <w:tc>
          <w:tcPr>
            <w:tcW w:w="2523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Ананьин Илья</w:t>
            </w:r>
          </w:p>
        </w:tc>
        <w:tc>
          <w:tcPr>
            <w:tcW w:w="126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8\ 1,1</w:t>
            </w:r>
          </w:p>
        </w:tc>
        <w:tc>
          <w:tcPr>
            <w:tcW w:w="540" w:type="dxa"/>
            <w:gridSpan w:val="2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13\1,9</w:t>
            </w:r>
          </w:p>
        </w:tc>
      </w:tr>
      <w:tr w:rsidR="00796BFC" w:rsidTr="00DB6320">
        <w:tc>
          <w:tcPr>
            <w:tcW w:w="465" w:type="dxa"/>
          </w:tcPr>
          <w:p w:rsidR="00796BFC" w:rsidRPr="00860F0F" w:rsidRDefault="00796BFC" w:rsidP="00B832B4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5</w:t>
            </w:r>
          </w:p>
        </w:tc>
        <w:tc>
          <w:tcPr>
            <w:tcW w:w="2523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Айнитдинова </w:t>
            </w:r>
            <w:r w:rsidRPr="00860F0F">
              <w:rPr>
                <w:rFonts w:ascii="Times New Roman" w:hAnsi="Times New Roman"/>
              </w:rPr>
              <w:t>Аделина</w:t>
            </w:r>
          </w:p>
        </w:tc>
        <w:tc>
          <w:tcPr>
            <w:tcW w:w="126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7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12\1,7</w:t>
            </w:r>
          </w:p>
        </w:tc>
        <w:tc>
          <w:tcPr>
            <w:tcW w:w="540" w:type="dxa"/>
            <w:gridSpan w:val="2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19\2,7</w:t>
            </w:r>
          </w:p>
        </w:tc>
      </w:tr>
      <w:tr w:rsidR="00796BFC" w:rsidTr="00DB6320">
        <w:tc>
          <w:tcPr>
            <w:tcW w:w="465" w:type="dxa"/>
          </w:tcPr>
          <w:p w:rsidR="00796BFC" w:rsidRPr="00860F0F" w:rsidRDefault="00796BFC" w:rsidP="00B832B4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6</w:t>
            </w:r>
          </w:p>
        </w:tc>
        <w:tc>
          <w:tcPr>
            <w:tcW w:w="2523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Василькова Мирослава</w:t>
            </w:r>
          </w:p>
        </w:tc>
        <w:tc>
          <w:tcPr>
            <w:tcW w:w="126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7\1</w:t>
            </w:r>
          </w:p>
        </w:tc>
        <w:tc>
          <w:tcPr>
            <w:tcW w:w="540" w:type="dxa"/>
            <w:gridSpan w:val="2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11\1,6</w:t>
            </w:r>
          </w:p>
        </w:tc>
      </w:tr>
      <w:tr w:rsidR="00796BFC" w:rsidTr="00DB6320">
        <w:tc>
          <w:tcPr>
            <w:tcW w:w="465" w:type="dxa"/>
          </w:tcPr>
          <w:p w:rsidR="00796BFC" w:rsidRPr="00860F0F" w:rsidRDefault="00796BFC" w:rsidP="00B832B4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7</w:t>
            </w:r>
          </w:p>
        </w:tc>
        <w:tc>
          <w:tcPr>
            <w:tcW w:w="2523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Огорелкова</w:t>
            </w:r>
            <w:r w:rsidRPr="00860F0F">
              <w:rPr>
                <w:rFonts w:ascii="Times New Roman" w:hAnsi="Times New Roman"/>
              </w:rPr>
              <w:t xml:space="preserve"> Есения</w:t>
            </w:r>
          </w:p>
        </w:tc>
        <w:tc>
          <w:tcPr>
            <w:tcW w:w="126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7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12\1,7</w:t>
            </w:r>
          </w:p>
        </w:tc>
        <w:tc>
          <w:tcPr>
            <w:tcW w:w="540" w:type="dxa"/>
            <w:gridSpan w:val="2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17\2,4</w:t>
            </w:r>
          </w:p>
        </w:tc>
      </w:tr>
      <w:tr w:rsidR="00796BFC" w:rsidTr="00DB6320">
        <w:tc>
          <w:tcPr>
            <w:tcW w:w="465" w:type="dxa"/>
          </w:tcPr>
          <w:p w:rsidR="00796BFC" w:rsidRPr="00860F0F" w:rsidRDefault="00796BFC" w:rsidP="00B832B4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8</w:t>
            </w:r>
          </w:p>
        </w:tc>
        <w:tc>
          <w:tcPr>
            <w:tcW w:w="2523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Лезин </w:t>
            </w:r>
            <w:r w:rsidRPr="00860F0F">
              <w:rPr>
                <w:rFonts w:ascii="Times New Roman" w:hAnsi="Times New Roman"/>
              </w:rPr>
              <w:t>Ярослав</w:t>
            </w:r>
          </w:p>
        </w:tc>
        <w:tc>
          <w:tcPr>
            <w:tcW w:w="126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8\ 1,1</w:t>
            </w:r>
          </w:p>
        </w:tc>
        <w:tc>
          <w:tcPr>
            <w:tcW w:w="540" w:type="dxa"/>
            <w:gridSpan w:val="2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12\1,7</w:t>
            </w:r>
          </w:p>
        </w:tc>
      </w:tr>
      <w:tr w:rsidR="00796BFC" w:rsidTr="00DB6320">
        <w:tc>
          <w:tcPr>
            <w:tcW w:w="465" w:type="dxa"/>
          </w:tcPr>
          <w:p w:rsidR="00796BFC" w:rsidRPr="00860F0F" w:rsidRDefault="00796BFC" w:rsidP="00B832B4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9</w:t>
            </w:r>
          </w:p>
        </w:tc>
        <w:tc>
          <w:tcPr>
            <w:tcW w:w="2523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Валикина </w:t>
            </w:r>
            <w:r w:rsidRPr="00860F0F">
              <w:rPr>
                <w:rFonts w:ascii="Times New Roman" w:hAnsi="Times New Roman"/>
              </w:rPr>
              <w:t>Дания</w:t>
            </w:r>
          </w:p>
        </w:tc>
        <w:tc>
          <w:tcPr>
            <w:tcW w:w="126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7\1</w:t>
            </w:r>
          </w:p>
        </w:tc>
        <w:tc>
          <w:tcPr>
            <w:tcW w:w="540" w:type="dxa"/>
            <w:gridSpan w:val="2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12\1,7</w:t>
            </w:r>
          </w:p>
        </w:tc>
      </w:tr>
      <w:tr w:rsidR="00796BFC" w:rsidTr="00DB6320">
        <w:tc>
          <w:tcPr>
            <w:tcW w:w="465" w:type="dxa"/>
          </w:tcPr>
          <w:p w:rsidR="00796BFC" w:rsidRPr="00860F0F" w:rsidRDefault="00796BFC" w:rsidP="00B832B4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10</w:t>
            </w:r>
          </w:p>
        </w:tc>
        <w:tc>
          <w:tcPr>
            <w:tcW w:w="2523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Мальков Макар</w:t>
            </w:r>
          </w:p>
        </w:tc>
        <w:tc>
          <w:tcPr>
            <w:tcW w:w="126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8\ 1,1</w:t>
            </w:r>
          </w:p>
        </w:tc>
        <w:tc>
          <w:tcPr>
            <w:tcW w:w="540" w:type="dxa"/>
            <w:gridSpan w:val="2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14\2</w:t>
            </w:r>
          </w:p>
        </w:tc>
      </w:tr>
      <w:tr w:rsidR="00796BFC" w:rsidTr="00DB6320">
        <w:tc>
          <w:tcPr>
            <w:tcW w:w="465" w:type="dxa"/>
          </w:tcPr>
          <w:p w:rsidR="00796BFC" w:rsidRPr="00860F0F" w:rsidRDefault="00796BFC" w:rsidP="00B832B4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11</w:t>
            </w:r>
          </w:p>
        </w:tc>
        <w:tc>
          <w:tcPr>
            <w:tcW w:w="2523" w:type="dxa"/>
          </w:tcPr>
          <w:p w:rsidR="00796BFC" w:rsidRPr="00860F0F" w:rsidRDefault="00796BFC" w:rsidP="00452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Хаибуллин Ислам</w:t>
            </w:r>
          </w:p>
        </w:tc>
        <w:tc>
          <w:tcPr>
            <w:tcW w:w="126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7\1</w:t>
            </w:r>
          </w:p>
        </w:tc>
        <w:tc>
          <w:tcPr>
            <w:tcW w:w="540" w:type="dxa"/>
            <w:gridSpan w:val="2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13\1,9</w:t>
            </w:r>
          </w:p>
        </w:tc>
      </w:tr>
      <w:tr w:rsidR="00796BFC" w:rsidTr="00DB6320">
        <w:tc>
          <w:tcPr>
            <w:tcW w:w="465" w:type="dxa"/>
          </w:tcPr>
          <w:p w:rsidR="00796BFC" w:rsidRPr="00860F0F" w:rsidRDefault="00796BFC" w:rsidP="00B832B4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12</w:t>
            </w:r>
          </w:p>
        </w:tc>
        <w:tc>
          <w:tcPr>
            <w:tcW w:w="2523" w:type="dxa"/>
          </w:tcPr>
          <w:p w:rsidR="00796BFC" w:rsidRPr="00860F0F" w:rsidRDefault="00796BFC" w:rsidP="00452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Южакова Ева</w:t>
            </w:r>
          </w:p>
        </w:tc>
        <w:tc>
          <w:tcPr>
            <w:tcW w:w="126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7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3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11\1.6</w:t>
            </w:r>
          </w:p>
        </w:tc>
        <w:tc>
          <w:tcPr>
            <w:tcW w:w="540" w:type="dxa"/>
            <w:gridSpan w:val="2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18\2,6</w:t>
            </w:r>
          </w:p>
        </w:tc>
      </w:tr>
      <w:tr w:rsidR="00796BFC" w:rsidTr="00DB6320">
        <w:tc>
          <w:tcPr>
            <w:tcW w:w="465" w:type="dxa"/>
          </w:tcPr>
          <w:p w:rsidR="00796BFC" w:rsidRPr="00860F0F" w:rsidRDefault="00796BFC" w:rsidP="00B832B4">
            <w:pPr>
              <w:rPr>
                <w:rFonts w:ascii="Times New Roman" w:hAnsi="Times New Roman"/>
              </w:rPr>
            </w:pPr>
            <w:r w:rsidRPr="00860F0F">
              <w:rPr>
                <w:rFonts w:ascii="Times New Roman" w:hAnsi="Times New Roman"/>
              </w:rPr>
              <w:t>13</w:t>
            </w:r>
          </w:p>
        </w:tc>
        <w:tc>
          <w:tcPr>
            <w:tcW w:w="2523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Костылева Ангелина</w:t>
            </w:r>
          </w:p>
        </w:tc>
        <w:tc>
          <w:tcPr>
            <w:tcW w:w="126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3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7\1</w:t>
            </w:r>
          </w:p>
        </w:tc>
        <w:tc>
          <w:tcPr>
            <w:tcW w:w="540" w:type="dxa"/>
            <w:gridSpan w:val="2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11\1,6</w:t>
            </w:r>
          </w:p>
        </w:tc>
      </w:tr>
      <w:tr w:rsidR="00796BFC" w:rsidTr="00860F0F">
        <w:tc>
          <w:tcPr>
            <w:tcW w:w="2988" w:type="dxa"/>
            <w:gridSpan w:val="2"/>
          </w:tcPr>
          <w:p w:rsidR="00796BFC" w:rsidRPr="00860F0F" w:rsidRDefault="00796BFC" w:rsidP="00FB3FC7">
            <w:pPr>
              <w:rPr>
                <w:rFonts w:ascii="Times New Roman" w:hAnsi="Times New Roman"/>
                <w:b/>
              </w:rPr>
            </w:pPr>
            <w:r w:rsidRPr="00860F0F">
              <w:rPr>
                <w:rFonts w:ascii="Times New Roman" w:hAnsi="Times New Roman"/>
                <w:b/>
              </w:rPr>
              <w:t>Средний балл по группе</w:t>
            </w:r>
          </w:p>
        </w:tc>
        <w:tc>
          <w:tcPr>
            <w:tcW w:w="126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72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787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76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7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693" w:type="dxa"/>
            <w:gridSpan w:val="2"/>
            <w:vAlign w:val="center"/>
          </w:tcPr>
          <w:p w:rsidR="00796BFC" w:rsidRPr="00860F0F" w:rsidRDefault="00796BFC" w:rsidP="00860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080" w:type="dxa"/>
            <w:gridSpan w:val="3"/>
          </w:tcPr>
          <w:p w:rsidR="00796BFC" w:rsidRPr="00860F0F" w:rsidRDefault="00796BFC" w:rsidP="00C12A09">
            <w:pPr>
              <w:rPr>
                <w:rFonts w:ascii="Times New Roman" w:hAnsi="Times New Roman"/>
              </w:rPr>
            </w:pPr>
          </w:p>
        </w:tc>
      </w:tr>
    </w:tbl>
    <w:p w:rsidR="00796BFC" w:rsidRDefault="00796BFC" w:rsidP="00C12A09">
      <w:pPr>
        <w:rPr>
          <w:rFonts w:ascii="Times New Roman" w:hAnsi="Times New Roman"/>
        </w:rPr>
      </w:pPr>
    </w:p>
    <w:p w:rsidR="00796BFC" w:rsidRDefault="00796BFC" w:rsidP="00C12A09">
      <w:pPr>
        <w:rPr>
          <w:rFonts w:ascii="Times New Roman" w:hAnsi="Times New Roman"/>
        </w:rPr>
      </w:pPr>
      <w:r w:rsidRPr="008A3E78">
        <w:rPr>
          <w:rFonts w:ascii="Times New Roman" w:hAnsi="Times New Roman"/>
        </w:rPr>
        <w:t>Низкий уровень - 1 балл; Средний уровень - 2 балла; Высокий уровень - 3 балла. В м</w:t>
      </w:r>
      <w:r>
        <w:rPr>
          <w:rFonts w:ascii="Times New Roman" w:hAnsi="Times New Roman"/>
        </w:rPr>
        <w:t>ониторинге приняло участие: 13</w:t>
      </w:r>
      <w:r w:rsidRPr="008A3E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детей</w:t>
      </w:r>
    </w:p>
    <w:p w:rsidR="00796BFC" w:rsidRDefault="00796BFC" w:rsidP="00C12A09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0.85pt;width:315pt;height:166.8pt;z-index:251658240;visibility:visible" o:bwpure="highContrast" o:bwnormal="blackTextAndLines">
            <v:fill o:detectmouseclick="t"/>
            <v:stroke o:forcedash="t"/>
            <v:imagedata r:id="rId5" o:title=""/>
          </v:shape>
          <o:OLEObject Type="Embed" ProgID="MSGraph.Chart.8" ShapeID="_x0000_s1026" DrawAspect="Content" ObjectID="_1770402638" r:id="rId6">
            <o:FieldCodes>\s</o:FieldCodes>
          </o:OLEObject>
        </w:pict>
      </w:r>
    </w:p>
    <w:p w:rsidR="00796BFC" w:rsidRDefault="00796BFC" w:rsidP="00C12A09">
      <w:pPr>
        <w:rPr>
          <w:rFonts w:ascii="Times New Roman" w:hAnsi="Times New Roman"/>
        </w:rPr>
      </w:pPr>
    </w:p>
    <w:p w:rsidR="00796BFC" w:rsidRDefault="00796BFC" w:rsidP="00C12A09">
      <w:pPr>
        <w:rPr>
          <w:rFonts w:ascii="Times New Roman" w:hAnsi="Times New Roman"/>
        </w:rPr>
      </w:pPr>
    </w:p>
    <w:p w:rsidR="00796BFC" w:rsidRDefault="00796BFC" w:rsidP="00C12A09">
      <w:pPr>
        <w:rPr>
          <w:rFonts w:ascii="Times New Roman" w:hAnsi="Times New Roman"/>
        </w:rPr>
      </w:pPr>
    </w:p>
    <w:p w:rsidR="00796BFC" w:rsidRDefault="00796BFC" w:rsidP="00C12A09">
      <w:pPr>
        <w:rPr>
          <w:rFonts w:ascii="Times New Roman" w:hAnsi="Times New Roman"/>
        </w:rPr>
      </w:pPr>
    </w:p>
    <w:p w:rsidR="00796BFC" w:rsidRDefault="00796BFC" w:rsidP="00C12A09">
      <w:pPr>
        <w:rPr>
          <w:rFonts w:ascii="Times New Roman" w:hAnsi="Times New Roman"/>
        </w:rPr>
      </w:pPr>
    </w:p>
    <w:p w:rsidR="00796BFC" w:rsidRDefault="00796BFC" w:rsidP="00157246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iCs/>
          <w:sz w:val="24"/>
          <w:szCs w:val="28"/>
          <w:lang w:eastAsia="ru-RU"/>
        </w:rPr>
      </w:pPr>
      <w:r>
        <w:rPr>
          <w:rFonts w:ascii="PT Astra Serif" w:hAnsi="PT Astra Serif"/>
          <w:b/>
          <w:iCs/>
          <w:sz w:val="24"/>
          <w:szCs w:val="28"/>
          <w:lang w:eastAsia="ru-RU"/>
        </w:rPr>
        <w:t xml:space="preserve">Календарно-тематический </w:t>
      </w:r>
      <w:r w:rsidRPr="00CA6071">
        <w:rPr>
          <w:rFonts w:ascii="PT Astra Serif" w:hAnsi="PT Astra Serif"/>
          <w:b/>
          <w:iCs/>
          <w:sz w:val="24"/>
          <w:szCs w:val="28"/>
          <w:lang w:eastAsia="ru-RU"/>
        </w:rPr>
        <w:t xml:space="preserve">план </w:t>
      </w:r>
      <w:r>
        <w:rPr>
          <w:rFonts w:ascii="PT Astra Serif" w:hAnsi="PT Astra Serif"/>
          <w:b/>
          <w:iCs/>
          <w:sz w:val="24"/>
          <w:szCs w:val="28"/>
          <w:lang w:eastAsia="ru-RU"/>
        </w:rPr>
        <w:t>игровых ситуаций к коврографу «Ларчик»</w:t>
      </w:r>
    </w:p>
    <w:p w:rsidR="00796BFC" w:rsidRPr="00CA6071" w:rsidRDefault="00796BFC" w:rsidP="002110D7">
      <w:pPr>
        <w:shd w:val="clear" w:color="auto" w:fill="FFFFFF"/>
        <w:spacing w:after="0" w:line="240" w:lineRule="auto"/>
        <w:ind w:firstLine="567"/>
        <w:jc w:val="center"/>
        <w:rPr>
          <w:rFonts w:ascii="PT Astra Serif" w:hAnsi="PT Astra Serif" w:cs="Arial"/>
          <w:b/>
          <w:sz w:val="20"/>
          <w:szCs w:val="21"/>
          <w:lang w:eastAsia="ru-RU"/>
        </w:rPr>
      </w:pPr>
    </w:p>
    <w:p w:rsidR="00796BFC" w:rsidRPr="00C92BE9" w:rsidRDefault="00796BFC" w:rsidP="002110D7">
      <w:pPr>
        <w:shd w:val="clear" w:color="auto" w:fill="FFFFFF"/>
        <w:spacing w:after="0" w:line="240" w:lineRule="auto"/>
        <w:ind w:firstLine="567"/>
        <w:rPr>
          <w:rFonts w:ascii="PT Astra Serif" w:hAnsi="PT Astra Serif" w:cs="Arial"/>
          <w:sz w:val="18"/>
          <w:szCs w:val="21"/>
          <w:lang w:eastAsia="ru-RU"/>
        </w:rPr>
      </w:pPr>
    </w:p>
    <w:tbl>
      <w:tblPr>
        <w:tblW w:w="149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567"/>
        <w:gridCol w:w="5528"/>
        <w:gridCol w:w="6237"/>
        <w:gridCol w:w="2307"/>
        <w:gridCol w:w="38"/>
      </w:tblGrid>
      <w:tr w:rsidR="00796BFC" w:rsidRPr="00C521CA" w:rsidTr="00734B46">
        <w:trPr>
          <w:cantSplit/>
          <w:trHeight w:val="213"/>
        </w:trPr>
        <w:tc>
          <w:tcPr>
            <w:tcW w:w="14961" w:type="dxa"/>
            <w:gridSpan w:val="6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4-5 лет (средняя группа)</w:t>
            </w:r>
          </w:p>
        </w:tc>
      </w:tr>
      <w:tr w:rsidR="00796BFC" w:rsidRPr="00C521CA" w:rsidTr="00734B46">
        <w:trPr>
          <w:gridAfter w:val="1"/>
          <w:wAfter w:w="38" w:type="dxa"/>
          <w:trHeight w:val="81"/>
        </w:trPr>
        <w:tc>
          <w:tcPr>
            <w:tcW w:w="284" w:type="dxa"/>
            <w:vMerge w:val="restart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Сентябрь </w:t>
            </w: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56" w:lineRule="auto"/>
              <w:jc w:val="both"/>
              <w:rPr>
                <w:rFonts w:ascii="PT Astra Serif" w:hAnsi="PT Astra Serif"/>
                <w:lang w:eastAsia="ru-RU"/>
              </w:rPr>
            </w:pPr>
            <w:r w:rsidRPr="00C521CA">
              <w:rPr>
                <w:rFonts w:ascii="PT Astra Serif" w:hAnsi="PT Astra Serif"/>
                <w:lang w:eastAsia="ru-RU"/>
              </w:rPr>
              <w:t>Познакомить с образованием числа 2, цифрами 1 и 2.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  <w:lang w:eastAsia="ru-RU"/>
              </w:rPr>
              <w:t>Продолжать упражнять детей в установлении отношений «равно» («поровну», «столько, сколько…»), «больше», «меньше» между двумя группами предметов, пользуясь приемами наложения и приложения</w:t>
            </w:r>
          </w:p>
        </w:tc>
        <w:tc>
          <w:tcPr>
            <w:tcW w:w="6237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«Угощения для Зайчат»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В гости к гномикам прискакали из лесу гости. Кто это?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- прискакал один заяц (Сколько зайцев?)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- сколько морковок мы ему дадим что бы было столько же сколько зайцев? (1 морковку)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Демонстрирует цифру 1 (карточка с цифрой)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- Прискакал еще один заяц. Сколько стало зайцев?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Теперь морковок и зайцев поровну?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Кого больше? На сколько?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Что нужно сделать чтобы было поровну?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Добавляют еще 1 морковь, теперь зайцев и морковок поровну. По сколько? педагог демонстрирует карточку с цифрой 2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На Коврограф изображено с помощью шнурков дорожка желтого цвета, под дорожкой изображена грядка с помощью зеленых шнурков. 2 зайца и 2 морковки. Цифры 1-2 для демонстрации.</w:t>
            </w:r>
          </w:p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796BFC" w:rsidRPr="00C521CA" w:rsidTr="00734B46">
        <w:trPr>
          <w:gridAfter w:val="1"/>
          <w:wAfter w:w="38" w:type="dxa"/>
          <w:trHeight w:val="111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5528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C521CA">
              <w:rPr>
                <w:rFonts w:ascii="PT Astra Serif" w:hAnsi="PT Astra Serif"/>
                <w:lang w:eastAsia="ru-RU"/>
              </w:rPr>
              <w:t>Учить обозначать количество предметов соответствующей цифрой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C521CA">
              <w:rPr>
                <w:rFonts w:ascii="PT Astra Serif" w:hAnsi="PT Astra Serif"/>
                <w:lang w:eastAsia="ru-RU"/>
              </w:rPr>
              <w:t>Закрепить умение детей различать группы, содержащие 1 и 2предмета на основе сопоставления их элементов один к одному</w:t>
            </w:r>
          </w:p>
        </w:tc>
        <w:tc>
          <w:tcPr>
            <w:tcW w:w="623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«По грибы» (Сюжет Еж собирает грибы)</w:t>
            </w:r>
          </w:p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аналогичная с игрой «Угощение для зайчат»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 2 ежа, 2 гриба.</w:t>
            </w:r>
          </w:p>
        </w:tc>
      </w:tr>
      <w:tr w:rsidR="00796BFC" w:rsidRPr="00C521CA" w:rsidTr="00734B46">
        <w:trPr>
          <w:gridAfter w:val="1"/>
          <w:wAfter w:w="38" w:type="dxa"/>
          <w:trHeight w:val="150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5528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C521CA">
              <w:rPr>
                <w:rFonts w:ascii="PT Astra Serif" w:hAnsi="PT Astra Serif"/>
                <w:lang w:eastAsia="ru-RU"/>
              </w:rPr>
              <w:t>Закрепить умение различать и правильно называть круг, квадрат, треугольник, узнавать данные фигуры, несмотря на различия в цвете, размере и пространственном расположении моделей.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C521CA">
              <w:rPr>
                <w:rFonts w:ascii="PT Astra Serif" w:hAnsi="PT Astra Serif"/>
                <w:lang w:eastAsia="ru-RU"/>
              </w:rPr>
              <w:t>Закрепить умение различать изображение числа – цифры (1-2)</w:t>
            </w:r>
          </w:p>
        </w:tc>
        <w:tc>
          <w:tcPr>
            <w:tcW w:w="623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«Гомик заблудился»</w:t>
            </w:r>
          </w:p>
          <w:p w:rsidR="00796BF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Гномик Зеля пошел гулять в лес, и заблудился, помогите ему добраться домой. Нужно нарисовать карту маршрут как гномик должен прийти домой. Для этого нужно внимательно по слушать рассказ о том, как Зеля гулял по лесу, и с помощью шнурочка проложить ему путь. «И так, Зеля вышел из дома (значит маршрут доложен начаться от куда? его дома), дошел то опушки леса до елки с номером 1, дальше он пошёл по круглым кочкам, нашел оранжевый гриб похожий на треугольник, долго шел и наткнулся на красивый цветок с цифрой 2 и удивился, пошел он дальше до березы с цифрой 1, он очень устал и решил отдохнуть на пенечке, который был похож на квадрат. Работа с раздаточным материалом за столом индивидуально.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307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На </w:t>
            </w:r>
            <w:r>
              <w:rPr>
                <w:rFonts w:ascii="PT Astra Serif" w:hAnsi="PT Astra Serif"/>
              </w:rPr>
              <w:t xml:space="preserve">коврографе </w:t>
            </w:r>
            <w:r w:rsidRPr="00C521CA">
              <w:rPr>
                <w:rFonts w:ascii="PT Astra Serif" w:hAnsi="PT Astra Serif"/>
              </w:rPr>
              <w:t xml:space="preserve">размещены предметы , геометрические фигуры деревья и цветы с цифрами (1-2)) </w:t>
            </w:r>
          </w:p>
        </w:tc>
      </w:tr>
      <w:tr w:rsidR="00796BFC" w:rsidRPr="00C521CA" w:rsidTr="00734B46">
        <w:trPr>
          <w:gridAfter w:val="1"/>
          <w:wAfter w:w="38" w:type="dxa"/>
          <w:trHeight w:val="180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1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Познакомить с образованием числа 3 и соответствующей цифрой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Закрепить умение детей различать группы, содержащие 1и 2, 2 и 3 предмета, изменять количественные соотношения между ними на основе названного воспитателем числа;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Закрепить умение показывать направления: вверх, вниз, назад, налево, направо.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Совершенствовать умение раскладывать предметы правой рукой слева направо;</w:t>
            </w:r>
          </w:p>
        </w:tc>
        <w:tc>
          <w:tcPr>
            <w:tcW w:w="6237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«Ягодное варенье» с.42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796BFC" w:rsidRPr="00C521CA" w:rsidTr="00734B46">
        <w:trPr>
          <w:gridAfter w:val="1"/>
          <w:wAfter w:w="38" w:type="dxa"/>
          <w:trHeight w:val="165"/>
        </w:trPr>
        <w:tc>
          <w:tcPr>
            <w:tcW w:w="284" w:type="dxa"/>
            <w:vMerge w:val="restart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Октябрь </w:t>
            </w: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2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Познакомить с образованием числа 3 и соответствующей цифрой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Закрепить умение детей различать группы, содержащие 1и 2, 2 и 3 предмета, изменять количественные соотношения между ними на основе названного воспитателем числа;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Учить детей на основе сравнения выделять длину предметов, пользуясь приемом приложения; </w:t>
            </w:r>
            <w:r w:rsidRPr="00C521CA">
              <w:rPr>
                <w:rFonts w:ascii="PT Astra Serif" w:hAnsi="PT Astra Serif"/>
              </w:rPr>
              <w:tab/>
            </w:r>
          </w:p>
        </w:tc>
        <w:tc>
          <w:tcPr>
            <w:tcW w:w="6237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«Слон Ляп –Ляп идет в гости» с. 45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Дополнительное задание: чтобы выложить путь для слона нужно найти самый длинный шнурок красного цвета.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Покажите путь слону.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796BFC" w:rsidRPr="00C521CA" w:rsidTr="00734B46">
        <w:trPr>
          <w:gridAfter w:val="1"/>
          <w:wAfter w:w="38" w:type="dxa"/>
          <w:trHeight w:val="81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3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Закрепить умение различать совокупности,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содержащие 1 и 2, 2 и 3 предмета, устанавливать отношения больше – меньше, поровну;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Закрепить умение ориентироваться на плоскости.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Закрепить умение показывать направления: вверх, вниз, назад, налево, направо.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Совершенствовать умение раскладывать предметы правой рукой слева направо;</w:t>
            </w:r>
          </w:p>
        </w:tc>
        <w:tc>
          <w:tcPr>
            <w:tcW w:w="6237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«Посади цветы на клумбе» с. 45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796BFC" w:rsidRPr="00C521CA" w:rsidTr="00734B46">
        <w:trPr>
          <w:gridAfter w:val="1"/>
          <w:wAfter w:w="38" w:type="dxa"/>
          <w:trHeight w:val="180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4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Закрепить умение вести счет; Учить находить цифры 1, 2, 3 среди множества других цифр, на основе названного воспитателем числа</w:t>
            </w:r>
          </w:p>
        </w:tc>
        <w:tc>
          <w:tcPr>
            <w:tcW w:w="623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«Угощение для друзей» с.46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796BFC" w:rsidRPr="00C521CA" w:rsidTr="00734B46">
        <w:trPr>
          <w:gridAfter w:val="1"/>
          <w:wAfter w:w="38" w:type="dxa"/>
          <w:trHeight w:val="135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1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Упражнять в различении круга, квадрата, треугольника, прямоугольник. Составлять узор из геометрических фигур.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Познакомить детей с образование числа 4, учить считать в пределах 4;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Познакомить с цифрой 4.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Соотносить числительное с каждым из предметов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Различать количественный и порядковый счет</w:t>
            </w:r>
          </w:p>
        </w:tc>
        <w:tc>
          <w:tcPr>
            <w:tcW w:w="6237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«Дом для гномов», с. 43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796BFC" w:rsidRPr="00C521CA" w:rsidTr="00734B46">
        <w:trPr>
          <w:gridAfter w:val="1"/>
          <w:wAfter w:w="38" w:type="dxa"/>
          <w:trHeight w:val="81"/>
        </w:trPr>
        <w:tc>
          <w:tcPr>
            <w:tcW w:w="284" w:type="dxa"/>
            <w:vMerge w:val="restart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Ноябрь </w:t>
            </w: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2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Учить находить столько предметов, какая цифра изображена на карточке (1-4) Учить находить столько предметов сколько условных обозначений на карточке;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Учить связно рассказывать, какие предметы и сколько их, отражать в речи равенство количества предметов и условных обозначений на карточке (1-4)</w:t>
            </w:r>
          </w:p>
        </w:tc>
        <w:tc>
          <w:tcPr>
            <w:tcW w:w="6237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«Цифроцирк» с .47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796BFC" w:rsidRPr="00C521CA" w:rsidTr="00734B46">
        <w:trPr>
          <w:gridAfter w:val="1"/>
          <w:wAfter w:w="38" w:type="dxa"/>
          <w:trHeight w:val="96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3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Учить сравнивать предметы с помощи условной мерки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Составлять узор из геометрических фигурПознакомить с образованием числа 5, учить считать до 5; Познакомить с цифрой 5 как знаком числа 5.</w:t>
            </w:r>
          </w:p>
        </w:tc>
        <w:tc>
          <w:tcPr>
            <w:tcW w:w="6237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«Грибы на зиму»</w:t>
            </w:r>
          </w:p>
          <w:p w:rsidR="00796BFC" w:rsidRPr="00C521CA" w:rsidRDefault="00796BFC" w:rsidP="00734B46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Скоро зима и белка решила подготовиться. Собрала много грибов и решила их высушить. (веревки разной длины, на них помещаются от 1 до 5 грибов)</w:t>
            </w:r>
          </w:p>
          <w:p w:rsidR="00796BFC" w:rsidRPr="00C521CA" w:rsidRDefault="00796BFC" w:rsidP="002110D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Нужно помочь развешать на веревки грибы.</w:t>
            </w:r>
          </w:p>
          <w:p w:rsidR="00796BFC" w:rsidRPr="00C521CA" w:rsidRDefault="00796BFC" w:rsidP="002110D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Сравнить веревки, определить что та веревка самая длинная на которой больше всего грибов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796BFC" w:rsidRPr="00C521CA" w:rsidTr="00734B46">
        <w:trPr>
          <w:gridAfter w:val="1"/>
          <w:wAfter w:w="38" w:type="dxa"/>
          <w:trHeight w:val="165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4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Упражнять в различении геометрические фигуры: квадрат, прямоугольник и правильно их называть.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 Закрепить умение различать и правильно называть геометрические фигуры.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Учить согласовывать числительные с существительными, к которым они относятся, запоминать число предметов;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Учить соотносить количество предметов с цифрой, изображенной на карточке (1-5)</w:t>
            </w:r>
            <w:r w:rsidRPr="00C521CA">
              <w:rPr>
                <w:rFonts w:ascii="PT Astra Serif" w:hAnsi="PT Astra Serif"/>
              </w:rPr>
              <w:tab/>
              <w:t>Упражнять в определении направление расположения предметов от самого себя от предмета (впереди, позади, слева, справа)</w:t>
            </w:r>
          </w:p>
        </w:tc>
        <w:tc>
          <w:tcPr>
            <w:tcW w:w="623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Игры «Бусы для мамы» С.44</w:t>
            </w:r>
          </w:p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бусины геометрические фигуры все одинакового размера</w:t>
            </w:r>
          </w:p>
        </w:tc>
      </w:tr>
      <w:tr w:rsidR="00796BFC" w:rsidRPr="00C521CA" w:rsidTr="00734B46">
        <w:trPr>
          <w:gridAfter w:val="1"/>
          <w:wAfter w:w="38" w:type="dxa"/>
          <w:trHeight w:val="165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5528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lang w:eastAsia="ru-RU"/>
              </w:rPr>
            </w:pPr>
            <w:r w:rsidRPr="00C521CA">
              <w:rPr>
                <w:rFonts w:ascii="PT Astra Serif" w:hAnsi="PT Astra Serif"/>
                <w:lang w:eastAsia="ru-RU"/>
              </w:rPr>
              <w:t xml:space="preserve">Упражнять в счете в пределах 5 </w:t>
            </w:r>
          </w:p>
          <w:p w:rsidR="00796BFC" w:rsidRPr="00C521CA" w:rsidRDefault="00796BFC" w:rsidP="00734B46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lang w:eastAsia="ru-RU"/>
              </w:rPr>
            </w:pPr>
            <w:r w:rsidRPr="00C521CA">
              <w:rPr>
                <w:rFonts w:ascii="PT Astra Serif" w:hAnsi="PT Astra Serif"/>
                <w:lang w:eastAsia="ru-RU"/>
              </w:rPr>
              <w:t>Закреплять знания цифр от 1 до 5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Умение соотносить количество с цифрой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учить различать прямоугольник, квадрат и треугольник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Составлять узор из геометрических фигур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Устанавливать равенство между</w:t>
            </w:r>
          </w:p>
        </w:tc>
        <w:tc>
          <w:tcPr>
            <w:tcW w:w="623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«Узоры на окне»</w:t>
            </w:r>
          </w:p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Детям предлагается схематическое изображение окна с узорами. Детям нужно соотнести расположение цветка на схеме с коврографом, и на коврографе из 5 кругов изобразить цветок.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в парах на мини Ларчике.</w:t>
            </w:r>
          </w:p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Расположен предмет например цветок рядом нарисован круг и цифра 5, геометрические фигуры.</w:t>
            </w:r>
          </w:p>
        </w:tc>
      </w:tr>
      <w:tr w:rsidR="00796BFC" w:rsidRPr="00C521CA" w:rsidTr="00734B46">
        <w:trPr>
          <w:gridAfter w:val="1"/>
          <w:wAfter w:w="38" w:type="dxa"/>
          <w:trHeight w:val="180"/>
        </w:trPr>
        <w:tc>
          <w:tcPr>
            <w:tcW w:w="284" w:type="dxa"/>
            <w:vMerge w:val="restart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Декабрь </w:t>
            </w: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5528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Учить детей отсчитывать столько предметов, сколько кружков на образце (кубов столько же, сколько кружков)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учить различать прямоугольник, квадрат и треугольник</w:t>
            </w:r>
          </w:p>
          <w:p w:rsidR="00796BFC" w:rsidRPr="00C521CA" w:rsidRDefault="00796BFC" w:rsidP="00734B46">
            <w:pPr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Составлять узор из геометрических фигур</w:t>
            </w:r>
          </w:p>
          <w:p w:rsidR="00796BFC" w:rsidRPr="00C521CA" w:rsidRDefault="00796BFC" w:rsidP="00734B46">
            <w:pPr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Устанавливать равенство между</w:t>
            </w:r>
          </w:p>
        </w:tc>
        <w:tc>
          <w:tcPr>
            <w:tcW w:w="6237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Игра «Подарки для гномиков»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Скоро новый год гномики хотят всем зверятам подарить подарки (Пчелке Жуже, слону Ляп-ляп, китенок Тимоша, медвеженок Мишка). Сколько коробок? На коробках нарисованы кружочки (от 1 -5), назовите сколько их.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Вам нужно разложить игрушки в каждую коробку столько сколько нарисовано кружочков., для этого соедините шнурками нужное количество игрушек и коробку.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на мини Ларчике в подгруппах.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Подарочные коробки с изображением кругов (1-5)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Цветные шнурки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Группы предметов в форме геометрических фигур ( 1- 5 штук) </w:t>
            </w:r>
          </w:p>
        </w:tc>
      </w:tr>
      <w:tr w:rsidR="00796BFC" w:rsidRPr="00C521CA" w:rsidTr="00734B46">
        <w:trPr>
          <w:gridAfter w:val="1"/>
          <w:wAfter w:w="38" w:type="dxa"/>
          <w:trHeight w:val="81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5528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Учить детей устанавливать равенство групп предметов разного размера, подвести их к пониманию того, что количество предметов не зависеть от их размеров;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Учить различать прямоугольник, квадрат и треугольник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Составлять узор из геометрических фигур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Устанавливать равенство между ними.</w:t>
            </w:r>
          </w:p>
        </w:tc>
        <w:tc>
          <w:tcPr>
            <w:tcW w:w="623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«Собери бусы для елки» с.57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Для каждого ребенка: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шнурок, геометрические фигуры разных цветов по 5 штук</w:t>
            </w:r>
          </w:p>
        </w:tc>
      </w:tr>
      <w:tr w:rsidR="00796BFC" w:rsidRPr="00C521CA" w:rsidTr="00734B46">
        <w:trPr>
          <w:gridAfter w:val="1"/>
          <w:wAfter w:w="38" w:type="dxa"/>
          <w:trHeight w:val="135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Упражнять в счете предметов, расположенных не только в ряд, но и в форме какой – ни будь фигуры;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Закрепить умение соотносить количество предметов с цифрой (1- 5);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ab/>
              <w:t>Закрепить представление о пространственных отношениях «близко-далеко»</w:t>
            </w:r>
          </w:p>
        </w:tc>
        <w:tc>
          <w:tcPr>
            <w:tcW w:w="623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«Узоры на окне»</w:t>
            </w:r>
          </w:p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Детям предлагается схематическое изображение окна с узорами (расположен предмет например цветок рядом нарисован круг и цифра 5 – детям нужно соотнести расположение цветка на схеме с коврографом, и на коврографе из 5 кругов изобразить цветок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796BFC" w:rsidRPr="00C521CA" w:rsidTr="00734B46">
        <w:trPr>
          <w:gridAfter w:val="1"/>
          <w:wAfter w:w="38" w:type="dxa"/>
          <w:trHeight w:val="135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Учить детей устанавливать равенство и неравенство групп предметов при различных интервалах между предметами в каждой из них, сравнивать количество предметов, используя эквиваленты</w:t>
            </w:r>
          </w:p>
        </w:tc>
        <w:tc>
          <w:tcPr>
            <w:tcW w:w="6237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«Покормим зимующих птиц»</w:t>
            </w:r>
          </w:p>
          <w:p w:rsidR="00796BFC" w:rsidRPr="00C521CA" w:rsidRDefault="00796BFC" w:rsidP="00734B46">
            <w:pPr>
              <w:widowControl w:val="0"/>
              <w:tabs>
                <w:tab w:val="left" w:pos="181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1.В команде. На Коврографе изображено дерево,</w:t>
            </w:r>
          </w:p>
          <w:p w:rsidR="00796BFC" w:rsidRPr="00C521CA" w:rsidRDefault="00796BFC" w:rsidP="00734B46">
            <w:pPr>
              <w:tabs>
                <w:tab w:val="left" w:pos="181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В город гномиков прилетели из лесу голодные птицы, нужно их накормить, насыпьте в кормушку корм из красных квадратов и желтых треугольников. Каждый находит по 5.</w:t>
            </w:r>
          </w:p>
          <w:p w:rsidR="00796BFC" w:rsidRPr="00C521CA" w:rsidRDefault="00796BFC" w:rsidP="00734B46">
            <w:pPr>
              <w:tabs>
                <w:tab w:val="left" w:pos="181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А под дерево для больших птиц насыпьте корм из по 5 прямоугольников зеленого цвета и по 5 кругов синего цвета.</w:t>
            </w:r>
          </w:p>
          <w:p w:rsidR="00796BFC" w:rsidRPr="00C521CA" w:rsidRDefault="00796BFC" w:rsidP="002110D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Индивидуальная работа с раздаточным материалом. На верхней полоске выложить 5 больших птиц (посчитать),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Выложить на нижнюю столько же маленьких воробушек сколько больших ворон.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А теперь рассадите птиц на Коврографе.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796BFC" w:rsidRPr="00C521CA" w:rsidTr="00734B46">
        <w:trPr>
          <w:gridAfter w:val="1"/>
          <w:wAfter w:w="38" w:type="dxa"/>
          <w:trHeight w:val="135"/>
        </w:trPr>
        <w:tc>
          <w:tcPr>
            <w:tcW w:w="284" w:type="dxa"/>
            <w:vMerge w:val="restart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Январь </w:t>
            </w: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1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Учить детей устанавливать соотношения между тремя предметами по длине и раскладывать предметы в ряд в порядке возрастания длины, ориентируясь на образце; </w:t>
            </w:r>
            <w:r w:rsidRPr="00C521CA">
              <w:rPr>
                <w:rFonts w:ascii="PT Astra Serif" w:hAnsi="PT Astra Serif"/>
              </w:rPr>
              <w:tab/>
              <w:t>Устанавливать равенство групп предметов при условии различных интервалов между предметами в каждой из них</w:t>
            </w:r>
          </w:p>
        </w:tc>
        <w:tc>
          <w:tcPr>
            <w:tcW w:w="6237" w:type="dxa"/>
            <w:vAlign w:val="center"/>
          </w:tcPr>
          <w:p w:rsidR="00796BFC" w:rsidRPr="00C521CA" w:rsidRDefault="00796BFC" w:rsidP="00734B46">
            <w:pPr>
              <w:pStyle w:val="NormalWeb"/>
              <w:shd w:val="clear" w:color="auto" w:fill="FFFFFF"/>
              <w:spacing w:before="0" w:beforeAutospacing="0" w:after="0" w:afterAutospacing="0" w:line="304" w:lineRule="atLeast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521CA">
              <w:rPr>
                <w:rFonts w:ascii="PT Astra Serif" w:hAnsi="PT Astra Serif"/>
                <w:sz w:val="22"/>
                <w:szCs w:val="22"/>
                <w:bdr w:val="none" w:sz="0" w:space="0" w:color="auto" w:frame="1"/>
                <w:lang w:eastAsia="en-US"/>
              </w:rPr>
              <w:t>«Следы Гномов»</w:t>
            </w:r>
          </w:p>
          <w:p w:rsidR="00796BFC" w:rsidRPr="00C521CA" w:rsidRDefault="00796BFC" w:rsidP="00734B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521CA">
              <w:rPr>
                <w:rFonts w:ascii="PT Astra Serif" w:hAnsi="PT Astra Serif"/>
                <w:sz w:val="22"/>
                <w:szCs w:val="22"/>
                <w:bdr w:val="none" w:sz="0" w:space="0" w:color="auto" w:frame="1"/>
                <w:lang w:eastAsia="en-US"/>
              </w:rPr>
              <w:t> Правила игры: дети должны выложить на мини ларчике следы гномов. Сделать сравнение полосок по длине приложением.</w:t>
            </w:r>
          </w:p>
          <w:p w:rsidR="00796BFC" w:rsidRPr="00C521CA" w:rsidRDefault="00796BFC" w:rsidP="00734B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521CA">
              <w:rPr>
                <w:rFonts w:ascii="PT Astra Serif" w:hAnsi="PT Astra Serif"/>
                <w:sz w:val="22"/>
                <w:szCs w:val="22"/>
                <w:bdr w:val="none" w:sz="0" w:space="0" w:color="auto" w:frame="1"/>
                <w:lang w:eastAsia="en-US"/>
              </w:rPr>
              <w:t>Ход игры: Гномики Зели, Сели и Желе решили покататься на лыжах возле своих домов и оставили следы.</w:t>
            </w:r>
          </w:p>
          <w:p w:rsidR="00796BFC" w:rsidRPr="00C521CA" w:rsidRDefault="00796BFC" w:rsidP="00734B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521CA">
              <w:rPr>
                <w:rFonts w:ascii="PT Astra Serif" w:hAnsi="PT Astra Serif"/>
                <w:sz w:val="22"/>
                <w:szCs w:val="22"/>
                <w:bdr w:val="none" w:sz="0" w:space="0" w:color="auto" w:frame="1"/>
                <w:lang w:eastAsia="en-US"/>
              </w:rPr>
              <w:t>Задание педагога: предлагает варианты заданий следов Гномов выложить на мини ларчике в соответствии со цветом гномика:</w:t>
            </w:r>
          </w:p>
          <w:p w:rsidR="00796BFC" w:rsidRPr="00C521CA" w:rsidRDefault="00796BFC" w:rsidP="00734B46">
            <w:pPr>
              <w:pStyle w:val="NormalWeb"/>
              <w:shd w:val="clear" w:color="auto" w:fill="FFFFFF"/>
              <w:spacing w:before="0" w:beforeAutospacing="0" w:after="0" w:afterAutospacing="0" w:line="304" w:lineRule="atLeast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521CA">
              <w:rPr>
                <w:rFonts w:ascii="PT Astra Serif" w:hAnsi="PT Astra Serif"/>
                <w:sz w:val="22"/>
                <w:szCs w:val="22"/>
                <w:bdr w:val="none" w:sz="0" w:space="0" w:color="auto" w:frame="1"/>
                <w:lang w:eastAsia="en-US"/>
              </w:rPr>
              <w:t>1) группировка «Длинный», «Короче», «Самый короткий»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796BFC" w:rsidRPr="00C521CA" w:rsidTr="00734B46">
        <w:trPr>
          <w:gridAfter w:val="1"/>
          <w:wAfter w:w="38" w:type="dxa"/>
          <w:trHeight w:val="126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2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Упражнять детей в счете и отсчете по образцу в пределах 5.</w:t>
            </w:r>
          </w:p>
        </w:tc>
        <w:tc>
          <w:tcPr>
            <w:tcW w:w="6237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«Горка для слоника Ляп-Ляп»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Правила: дети должны выложить из прямоугольников одинакового размера, но разного цвета горки на мини коврографе.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Ход игры: Гномики ждут в гости слоника Ляп – Ляп, и подготовка идет полным ходом, они каждый решили сделать снежную горку. Для этого у них много ледяных кубиков. И вот они решили, что: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Синяя - самая длинная, желтая по короче, и зеленая самая короткая.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  <w:bdr w:val="none" w:sz="0" w:space="0" w:color="auto" w:frame="1"/>
              </w:rPr>
              <w:t xml:space="preserve">Задание педагога: Перед вами прямоугольники постройте на своих ковриках горки, используя эти прямоугольники, но помните что </w:t>
            </w:r>
            <w:r w:rsidRPr="00C521CA">
              <w:rPr>
                <w:rFonts w:ascii="PT Astra Serif" w:hAnsi="PT Astra Serif"/>
              </w:rPr>
              <w:t>Синяя - самая длинная, желтая по короче, и зеленая самая короткая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Фигуры</w:t>
            </w:r>
            <w:r w:rsidRPr="00C521CA">
              <w:rPr>
                <w:rFonts w:ascii="PT Astra Serif" w:hAnsi="PT Astra Serif"/>
              </w:rPr>
              <w:t xml:space="preserve"> прямоугольников по 5 штук каждого цвета</w:t>
            </w:r>
          </w:p>
        </w:tc>
      </w:tr>
      <w:tr w:rsidR="00796BFC" w:rsidRPr="00C521CA" w:rsidTr="00734B46">
        <w:trPr>
          <w:gridAfter w:val="1"/>
          <w:wAfter w:w="38" w:type="dxa"/>
          <w:trHeight w:val="165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3</w:t>
            </w:r>
          </w:p>
        </w:tc>
        <w:tc>
          <w:tcPr>
            <w:tcW w:w="5528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C521CA">
              <w:rPr>
                <w:rFonts w:ascii="PT Astra Serif" w:hAnsi="PT Astra Serif"/>
                <w:lang w:eastAsia="ru-RU"/>
              </w:rPr>
              <w:t>Продолжать закреплять навыки счета предметов;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Упражнять в счете предметов на ощупь</w:t>
            </w:r>
          </w:p>
          <w:p w:rsidR="00796BFC" w:rsidRPr="00C521CA" w:rsidRDefault="00796BFC" w:rsidP="00734B46">
            <w:pPr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в командах «Жители фиолетового леса, меткие стрелки»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Правила: дети должны выложить из кругов на коврографе у каждого домика Гнома горочки со снежками по 5 в каждой кучке.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Ход игры: вот приехал к Гномам слоник Ляп – Ляп, решили они поиграть в снежки ведь скоро 23 февраля –День защитника Отечества. Сначало они решили, что им нужно потренироваться на меткость. А для этого им нужны очень много снежков. Поможем им их сделать. 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C521CA">
              <w:rPr>
                <w:rFonts w:ascii="PT Astra Serif" w:hAnsi="PT Astra Serif"/>
                <w:bdr w:val="none" w:sz="0" w:space="0" w:color="auto" w:frame="1"/>
              </w:rPr>
              <w:t xml:space="preserve">Задание педагога: Перед вами много разноцветных кружков, нужно их разобрать по цвету в соответствии с домами Гномов и разложить кучки по 5 штук. Для этого мы с вами разделимся на команды,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C521CA">
              <w:rPr>
                <w:rFonts w:ascii="PT Astra Serif" w:hAnsi="PT Astra Serif"/>
                <w:bdr w:val="none" w:sz="0" w:space="0" w:color="auto" w:frame="1"/>
              </w:rPr>
              <w:t xml:space="preserve">И по очереди по одному будем распределять снежки. 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По 5 кругов разного цвета</w:t>
            </w:r>
          </w:p>
        </w:tc>
      </w:tr>
      <w:tr w:rsidR="00796BFC" w:rsidRPr="00C521CA" w:rsidTr="00734B46">
        <w:trPr>
          <w:gridAfter w:val="1"/>
          <w:wAfter w:w="38" w:type="dxa"/>
          <w:trHeight w:val="111"/>
        </w:trPr>
        <w:tc>
          <w:tcPr>
            <w:tcW w:w="284" w:type="dxa"/>
            <w:vMerge w:val="restart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Февраль </w:t>
            </w: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5528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Упражнять в счете в пределах 5 </w:t>
            </w:r>
          </w:p>
          <w:p w:rsidR="00796BFC" w:rsidRPr="00C521CA" w:rsidRDefault="00796BFC" w:rsidP="00734B46">
            <w:pPr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Закреплять знания цифр от 1 до 5</w:t>
            </w:r>
          </w:p>
          <w:p w:rsidR="00796BFC" w:rsidRPr="00C521CA" w:rsidRDefault="00796BFC" w:rsidP="00734B46">
            <w:pPr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Умение соотносить количество с цифрой</w:t>
            </w:r>
          </w:p>
        </w:tc>
        <w:tc>
          <w:tcPr>
            <w:tcW w:w="6237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«Узоры на окне»</w:t>
            </w:r>
          </w:p>
          <w:p w:rsidR="00796BF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Детям предлагается схематическое изображение окна с узорами (расположен предмет например цветок рядом нарисован круг и цифра 5 – детям нужно соотнести расположение цветка на схеме с коврографом, и на коврографе из 5 кругов изобразить цветок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Цифры до 5 , круги разных цветов</w:t>
            </w:r>
          </w:p>
        </w:tc>
      </w:tr>
      <w:tr w:rsidR="00796BFC" w:rsidRPr="00C521CA" w:rsidTr="00734B46">
        <w:trPr>
          <w:gridAfter w:val="1"/>
          <w:wAfter w:w="38" w:type="dxa"/>
          <w:trHeight w:val="126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Учить детей устанавливать соотношения между 3 предметами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Раскладывать предметы в ряд в порядке убывания и возрастания длины, действуя по правилу: каждый раз надо выбирать самый длинный (короткий) предмет из оставшихся;</w:t>
            </w:r>
          </w:p>
        </w:tc>
        <w:tc>
          <w:tcPr>
            <w:tcW w:w="6237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«Букет для мамы слоника Ляп –ляп»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Скоро праздник женский день, слоненок хочет подарить букет своей маме, но сейчас еще зима цветов нет на поляне. Он просит, вас помочь посадить в горшочки цветы.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Задание: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Посадили мы цветок, появился стебелек (приклеить зеленую веревочку.)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Найдите среди веревочек стебель длинной в 2 прямоугольника., найдите стебель длинной 3 прямоугольника.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Расставьте стебли в горшочке, так чтобы самый длинный был первый, потом короткий, потом еще короче.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На самом длинном стебле, сделайте из кругов красного цвета цветок. Сколько кругов? Найдите цифру положите рядом со цветком.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На коротком стебле сделайте цветок с синими кругами. Сколько кругов? Найдите цифру положите рядом со цветком…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Цифры до 5 , круги разных цветов, веревочки зеленые, и полос очка- прямоугольник- условная мерка</w:t>
            </w:r>
          </w:p>
        </w:tc>
      </w:tr>
      <w:tr w:rsidR="00796BFC" w:rsidRPr="00C521CA" w:rsidTr="00734B46">
        <w:trPr>
          <w:gridAfter w:val="1"/>
          <w:wAfter w:w="38" w:type="dxa"/>
          <w:trHeight w:val="135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Учить детей устанавливать соотношения между 5 предметами</w:t>
            </w:r>
          </w:p>
        </w:tc>
        <w:tc>
          <w:tcPr>
            <w:tcW w:w="6237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«Посадим деревья»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Гномики решили посадить деревья у себя в фиолетовом лесу, просят вас помочь разобрать их по высоте. Нужно их посадить от самого высокого, до самого низкого. 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-Расставьте деревья по высоте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- Измерьте деревья с помощью условной мерки и прикрепите на них цифры соответствующие количества прямоугольников.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Цифры до 5 , круги разных цветов, веревочки зеленые, и полос очка- прямоугольник- условная мерка, деревья разные по высоте.</w:t>
            </w:r>
          </w:p>
        </w:tc>
      </w:tr>
      <w:tr w:rsidR="00796BFC" w:rsidRPr="00C521CA" w:rsidTr="00734B46">
        <w:trPr>
          <w:gridAfter w:val="1"/>
          <w:wAfter w:w="38" w:type="dxa"/>
          <w:trHeight w:val="165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Закрепить умение различать прямоугольник, квадрат, треугольник и круг, овал (когда они представлены моделями больших размеров)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закрепить умение соотносить количество предметов с цифрой (1- 5)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Учить ориентироваться на плоскости</w:t>
            </w:r>
          </w:p>
        </w:tc>
        <w:tc>
          <w:tcPr>
            <w:tcW w:w="6237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«Космическая карта»</w:t>
            </w:r>
          </w:p>
          <w:p w:rsidR="00796BF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Гномики решили отправиться в космическое путешествие на луну.  Нужно нарисовать карту маршрут как долетит ракета гномиком до луны. домой. Для этого нужно внимательно по слушать рассказ и с помощью шнурочка проложить им путь. «И так, Ракета вышла на орбиту планета Земля (значит маршрут доложен начаться от куда?), долетел до красной звезды похожей на круг до  в самой длинной кометы, потом долетела до кометы покороче, и так летела и обходила кометы которые были все короче и короче (5 комет), Сколько комет пролетела ракета? И вот перед ними Луна.  </w:t>
            </w:r>
          </w:p>
          <w:p w:rsidR="00796BF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Работа с раздаточным материалом за столом индивидуально</w:t>
            </w:r>
            <w:r>
              <w:rPr>
                <w:rFonts w:ascii="PT Astra Serif" w:hAnsi="PT Astra Serif"/>
              </w:rPr>
              <w:t>.</w:t>
            </w:r>
            <w:r w:rsidRPr="00C521CA">
              <w:rPr>
                <w:rFonts w:ascii="PT Astra Serif" w:hAnsi="PT Astra Serif"/>
              </w:rPr>
              <w:t xml:space="preserve"> размещены предметы , геометрические фигуры деревья и цветы с цифрами (1-2))</w:t>
            </w:r>
          </w:p>
        </w:tc>
      </w:tr>
      <w:tr w:rsidR="00796BFC" w:rsidRPr="00C521CA" w:rsidTr="00734B46">
        <w:trPr>
          <w:gridAfter w:val="1"/>
          <w:wAfter w:w="38" w:type="dxa"/>
          <w:trHeight w:val="81"/>
        </w:trPr>
        <w:tc>
          <w:tcPr>
            <w:tcW w:w="284" w:type="dxa"/>
            <w:vMerge w:val="restart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Март </w:t>
            </w: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Упражнять их в установлении соотношений между 5 предметами по высоте, располагать предметы в ряд в порядке возрастания или убывания высоты.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Упражнять детей в счете предметов по названному числу и запоминании его; </w:t>
            </w:r>
          </w:p>
        </w:tc>
        <w:tc>
          <w:tcPr>
            <w:tcW w:w="6237" w:type="dxa"/>
            <w:vAlign w:val="center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«Узоры на платке»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Детям предлагается схематическое изображение платка с узорами (расположен предмет например цветок рядом нарисован круг и цифра 5 – детям нужно соотнести расположение цветка на схеме с коврографом, и на коврографе из 5 кругов изобразить цветок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в парах на мини Ларчике, Цифры до 5 , круги и овалы разных цветов</w:t>
            </w:r>
          </w:p>
        </w:tc>
      </w:tr>
      <w:tr w:rsidR="00796BFC" w:rsidRPr="00C521CA" w:rsidTr="00734B46">
        <w:trPr>
          <w:gridAfter w:val="1"/>
          <w:wAfter w:w="38" w:type="dxa"/>
          <w:trHeight w:val="126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Закрепить умение различать круг, квадрат, треугольник, прямоугольник, овал</w:t>
            </w:r>
            <w:r w:rsidRPr="00C521CA">
              <w:rPr>
                <w:rFonts w:ascii="PT Astra Serif" w:hAnsi="PT Astra Serif"/>
              </w:rPr>
              <w:tab/>
              <w:t>упражнять детей в счете предметов на ощупь</w:t>
            </w:r>
          </w:p>
          <w:p w:rsidR="00796BFC" w:rsidRPr="00C521CA" w:rsidRDefault="00796BFC" w:rsidP="00734B46">
            <w:pPr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Учить детей запоминать, сколько, каких предметов и где надо положить (поставить); Учить ориентироваться на плоскости и в пространстве, раскладывать предметы с лева на право</w:t>
            </w:r>
          </w:p>
        </w:tc>
        <w:tc>
          <w:tcPr>
            <w:tcW w:w="623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C521CA">
              <w:rPr>
                <w:rFonts w:ascii="PT Astra Serif" w:hAnsi="PT Astra Serif"/>
                <w:lang w:eastAsia="ru-RU"/>
              </w:rPr>
              <w:t>Игра «Лесная поляна» С. 40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796BFC" w:rsidRPr="00C521CA" w:rsidTr="00734B46">
        <w:trPr>
          <w:gridAfter w:val="1"/>
          <w:wAfter w:w="38" w:type="dxa"/>
          <w:trHeight w:val="135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Учить детей устанавливать соотношения между 5 предметами по ширине, пользуясь приемами приложения раскладывать предметы в ряд в порядке убывания и возрастания ширины; </w:t>
            </w:r>
            <w:r w:rsidRPr="00C521CA">
              <w:rPr>
                <w:rFonts w:ascii="PT Astra Serif" w:hAnsi="PT Astra Serif"/>
              </w:rPr>
              <w:tab/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Упражнять в счете в пределах 5; учить устанавливать равное количество предметов разного размера</w:t>
            </w:r>
          </w:p>
        </w:tc>
        <w:tc>
          <w:tcPr>
            <w:tcW w:w="6237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  <w:lang w:eastAsia="ru-RU"/>
              </w:rPr>
              <w:t>Игра «Слон Лип-Лип собирает ягоды» С. 41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796BFC" w:rsidRPr="00C521CA" w:rsidTr="00734B46">
        <w:trPr>
          <w:gridAfter w:val="1"/>
          <w:wAfter w:w="38" w:type="dxa"/>
          <w:trHeight w:val="135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5528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Упражнять детей в счете предметов на ощупь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Закрепить навыки счета и отсчета в пределах 5;</w:t>
            </w:r>
          </w:p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Определять отношения взаимного положения предметов на листе бумаги, обозначать эти отношения словами вверху, внизу, слева, справа, посередине;</w:t>
            </w:r>
          </w:p>
        </w:tc>
        <w:tc>
          <w:tcPr>
            <w:tcW w:w="6237" w:type="dxa"/>
          </w:tcPr>
          <w:p w:rsidR="00796BFC" w:rsidRPr="00C521CA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>Игра «Украсим коврик» С. 57</w:t>
            </w:r>
          </w:p>
        </w:tc>
        <w:tc>
          <w:tcPr>
            <w:tcW w:w="2307" w:type="dxa"/>
          </w:tcPr>
          <w:p w:rsidR="00796BFC" w:rsidRPr="00C521CA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796BFC" w:rsidRPr="00C521CA" w:rsidTr="00734B46">
        <w:trPr>
          <w:gridAfter w:val="1"/>
          <w:wAfter w:w="38" w:type="dxa"/>
          <w:trHeight w:val="165"/>
        </w:trPr>
        <w:tc>
          <w:tcPr>
            <w:tcW w:w="284" w:type="dxa"/>
            <w:vMerge w:val="restart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Апрель </w:t>
            </w:r>
          </w:p>
        </w:tc>
        <w:tc>
          <w:tcPr>
            <w:tcW w:w="567" w:type="dxa"/>
          </w:tcPr>
          <w:p w:rsidR="00796BFC" w:rsidRPr="00A3700C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1</w:t>
            </w:r>
          </w:p>
        </w:tc>
        <w:tc>
          <w:tcPr>
            <w:tcW w:w="5528" w:type="dxa"/>
          </w:tcPr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Учить детей устанавливать соотношения между 4 предметами по высоте с помощью условной мерки, пользоваться словами самый высокий, низкий, выше, ниже, употреблять слово высота.</w:t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 xml:space="preserve">Продолжать учить создавать изображения из геометрических фигур </w:t>
            </w:r>
          </w:p>
        </w:tc>
        <w:tc>
          <w:tcPr>
            <w:tcW w:w="6237" w:type="dxa"/>
          </w:tcPr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Игра «Посадим деревья»</w:t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 xml:space="preserve">Гномики решили посадить деревья у себя в фиолетовом лесу, просят вас помочь разобрать их по высоте. Нужно их посадить от самого высокого, до самого низкого. </w:t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-Расставьте деревья по высоте</w:t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- Измерьте деревья с помощью условной мерки и прикрепите на них цифры соответствующие количества прямоугольников.</w:t>
            </w:r>
          </w:p>
        </w:tc>
        <w:tc>
          <w:tcPr>
            <w:tcW w:w="2307" w:type="dxa"/>
          </w:tcPr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Игра в парах на мини Ларчике, Цифры до 5 , круги разных цветов, веревочки зеленые, и полос очка- прямоугольник- условная мерка, деревья разные по высоте.</w:t>
            </w:r>
          </w:p>
        </w:tc>
      </w:tr>
      <w:tr w:rsidR="00796BFC" w:rsidRPr="00C521CA" w:rsidTr="00734B46">
        <w:trPr>
          <w:gridAfter w:val="1"/>
          <w:wAfter w:w="38" w:type="dxa"/>
          <w:trHeight w:val="126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A3700C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2</w:t>
            </w:r>
          </w:p>
        </w:tc>
        <w:tc>
          <w:tcPr>
            <w:tcW w:w="5528" w:type="dxa"/>
          </w:tcPr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Учить детей устанавливать соотношения между 5 предметами</w:t>
            </w:r>
          </w:p>
        </w:tc>
        <w:tc>
          <w:tcPr>
            <w:tcW w:w="6237" w:type="dxa"/>
          </w:tcPr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Игра «Космическая карта»</w:t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 xml:space="preserve">Гномики решили отправиться в космическое путешествие на луну.  Нужно нарисовать карту маршрут как долетит ракета гномиком до луны. домой. Для этого нужно внимательно по слушать рассказ и с помощью шнурочка проложить им путь. «И так, Ракета вышла на орбиту планета Земля (значит маршрут доложен начаться от куда?), долетел до красной звезды похожей на круг до  в самой длинной кометы, потом долетела до кометы покороче, и так летела и обходила кометы которые были все короче и короче (5 комет), Сколько комет пролетела ракета? И вот перед ними Луна.  </w:t>
            </w:r>
          </w:p>
        </w:tc>
        <w:tc>
          <w:tcPr>
            <w:tcW w:w="2307" w:type="dxa"/>
          </w:tcPr>
          <w:p w:rsidR="00796BFC" w:rsidRPr="00A3700C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Работа с раздаточным материалом за столом индивидуально. На Мини ларчике размещены предметы , геометрические фигуры деревья и цветы с цифрами (1-2))</w:t>
            </w:r>
          </w:p>
        </w:tc>
      </w:tr>
      <w:tr w:rsidR="00796BFC" w:rsidRPr="00C521CA" w:rsidTr="00734B46">
        <w:trPr>
          <w:gridAfter w:val="1"/>
          <w:wAfter w:w="38" w:type="dxa"/>
          <w:trHeight w:val="135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A3700C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3</w:t>
            </w:r>
          </w:p>
        </w:tc>
        <w:tc>
          <w:tcPr>
            <w:tcW w:w="5528" w:type="dxa"/>
          </w:tcPr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Закрепить умение различать прямоугольник, квадрат, треугольник и круг, овал (когда они представлены моделями больших размеров)</w:t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закрепить умение соотносить количество предметов с цифрой (1- 5)</w:t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Учить ориентироваться на плоскости</w:t>
            </w:r>
          </w:p>
        </w:tc>
        <w:tc>
          <w:tcPr>
            <w:tcW w:w="6237" w:type="dxa"/>
            <w:vAlign w:val="center"/>
          </w:tcPr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Игра «Узоры на платке»</w:t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Детям предлагается схематическое изображение платка с узорами (расположен предмет например цветок рядом нарисован круг и цифра 5 – детям нужно соотнести расположение цветка на схеме с коврографом, и на коврографе из 5 кругов изобразить цветок</w:t>
            </w:r>
          </w:p>
        </w:tc>
        <w:tc>
          <w:tcPr>
            <w:tcW w:w="2307" w:type="dxa"/>
          </w:tcPr>
          <w:p w:rsidR="00796BFC" w:rsidRPr="00A3700C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Игра в парах на мини Ларчике, Цифры до 5 , круги и овалы разных цветов</w:t>
            </w:r>
          </w:p>
        </w:tc>
      </w:tr>
      <w:tr w:rsidR="00796BFC" w:rsidRPr="00C521CA" w:rsidTr="00734B46">
        <w:trPr>
          <w:gridAfter w:val="1"/>
          <w:wAfter w:w="38" w:type="dxa"/>
          <w:trHeight w:val="96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A3700C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4</w:t>
            </w:r>
          </w:p>
        </w:tc>
        <w:tc>
          <w:tcPr>
            <w:tcW w:w="5528" w:type="dxa"/>
          </w:tcPr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Упражнять их в установлении соотношений между 5 предметами по высоте, располагать предметы в ряд в порядке возрастания или убывания высоты.</w:t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 xml:space="preserve">Упражнять детей в счете предметов по названному числу и запоминании его; </w:t>
            </w:r>
          </w:p>
        </w:tc>
        <w:tc>
          <w:tcPr>
            <w:tcW w:w="6237" w:type="dxa"/>
          </w:tcPr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Игра «На рыбалку»</w:t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 xml:space="preserve">Гномики собрались на рыбалку помогите им выбрать удочки. </w:t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 xml:space="preserve">Они очень любят порядок поэтому им нравиться расставлять свои удочки к деревьям, </w:t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Возле самого высокого они ставят красные, пониже желтые, еще ниже зеленые…</w:t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Расставьте все удочки.</w:t>
            </w:r>
          </w:p>
        </w:tc>
        <w:tc>
          <w:tcPr>
            <w:tcW w:w="2307" w:type="dxa"/>
          </w:tcPr>
          <w:p w:rsidR="00796BFC" w:rsidRPr="00A3700C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Игра в парах на мини Ларчике, , удочки – в 5 цветах</w:t>
            </w:r>
          </w:p>
        </w:tc>
      </w:tr>
      <w:tr w:rsidR="00796BFC" w:rsidRPr="00C521CA" w:rsidTr="00734B46">
        <w:trPr>
          <w:gridAfter w:val="1"/>
          <w:wAfter w:w="38" w:type="dxa"/>
          <w:trHeight w:val="165"/>
        </w:trPr>
        <w:tc>
          <w:tcPr>
            <w:tcW w:w="284" w:type="dxa"/>
            <w:vMerge w:val="restart"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C521CA">
              <w:rPr>
                <w:rFonts w:ascii="PT Astra Serif" w:hAnsi="PT Astra Serif"/>
              </w:rPr>
              <w:t xml:space="preserve">Май </w:t>
            </w:r>
          </w:p>
        </w:tc>
        <w:tc>
          <w:tcPr>
            <w:tcW w:w="567" w:type="dxa"/>
          </w:tcPr>
          <w:p w:rsidR="00796BFC" w:rsidRPr="00A3700C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1</w:t>
            </w:r>
          </w:p>
        </w:tc>
        <w:tc>
          <w:tcPr>
            <w:tcW w:w="5528" w:type="dxa"/>
          </w:tcPr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 xml:space="preserve">Учить сравнивать предметы по длине, пользуясь приемами приложения, раскладывать предметы в ряд в порядке убывания и возрастания длины, действуя по правилу: каждый раз надо выбирать самый длинный (короткий) предмет из оставшихся; </w:t>
            </w:r>
            <w:r w:rsidRPr="00A3700C">
              <w:rPr>
                <w:rFonts w:ascii="PT Astra Serif" w:hAnsi="PT Astra Serif"/>
              </w:rPr>
              <w:tab/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Закрепить умение различать круг, квадрат, треугольник, прямоугольник, овал</w:t>
            </w:r>
            <w:r w:rsidRPr="00A3700C">
              <w:rPr>
                <w:rFonts w:ascii="PT Astra Serif" w:hAnsi="PT Astra Serif"/>
              </w:rPr>
              <w:tab/>
              <w:t>упражнять детей в счете предметов на ощупь</w:t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Учить детей запоминать, сколько, каких предметов и где надо положить (поставить); Учить ориентироваться на плоскости и в пространстве, раскладывать предметы с лева на право</w:t>
            </w:r>
          </w:p>
        </w:tc>
        <w:tc>
          <w:tcPr>
            <w:tcW w:w="6237" w:type="dxa"/>
          </w:tcPr>
          <w:p w:rsidR="00796BFC" w:rsidRPr="00A3700C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A3700C">
              <w:rPr>
                <w:rFonts w:ascii="PT Astra Serif" w:hAnsi="PT Astra Serif"/>
                <w:lang w:eastAsia="ru-RU"/>
              </w:rPr>
              <w:t>Игра «Лесная поляна» С. 40</w:t>
            </w:r>
          </w:p>
          <w:p w:rsidR="00796BFC" w:rsidRPr="00A3700C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07" w:type="dxa"/>
          </w:tcPr>
          <w:p w:rsidR="00796BFC" w:rsidRPr="00A3700C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796BFC" w:rsidRPr="00C521CA" w:rsidTr="00734B46">
        <w:trPr>
          <w:gridAfter w:val="1"/>
          <w:wAfter w:w="38" w:type="dxa"/>
          <w:trHeight w:val="96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A3700C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2</w:t>
            </w:r>
          </w:p>
        </w:tc>
        <w:tc>
          <w:tcPr>
            <w:tcW w:w="5528" w:type="dxa"/>
          </w:tcPr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 xml:space="preserve">Учить детей устанавливать соотношения между 5 предметами по ширине, пользуясь приемами приложения раскладывать предметы в ряд в порядке убывания и возрастания ширины; </w:t>
            </w:r>
            <w:r w:rsidRPr="00A3700C">
              <w:rPr>
                <w:rFonts w:ascii="PT Astra Serif" w:hAnsi="PT Astra Serif"/>
              </w:rPr>
              <w:tab/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Упражнять в счете в пределах 5; учить устанавливать равное количество предметов разного размера</w:t>
            </w:r>
          </w:p>
        </w:tc>
        <w:tc>
          <w:tcPr>
            <w:tcW w:w="6237" w:type="dxa"/>
          </w:tcPr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  <w:lang w:eastAsia="ru-RU"/>
              </w:rPr>
              <w:t>Игра «Слон Лип-Лип собирает ягоды» С. 41</w:t>
            </w:r>
          </w:p>
        </w:tc>
        <w:tc>
          <w:tcPr>
            <w:tcW w:w="2307" w:type="dxa"/>
          </w:tcPr>
          <w:p w:rsidR="00796BFC" w:rsidRPr="00A3700C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796BFC" w:rsidRPr="00C521CA" w:rsidTr="00734B46">
        <w:trPr>
          <w:gridAfter w:val="1"/>
          <w:wAfter w:w="38" w:type="dxa"/>
          <w:trHeight w:val="165"/>
        </w:trPr>
        <w:tc>
          <w:tcPr>
            <w:tcW w:w="284" w:type="dxa"/>
            <w:vMerge/>
          </w:tcPr>
          <w:p w:rsidR="00796BFC" w:rsidRPr="00C521CA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96BFC" w:rsidRPr="00A3700C" w:rsidRDefault="00796BFC" w:rsidP="00734B46">
            <w:pPr>
              <w:spacing w:after="0" w:line="240" w:lineRule="auto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3</w:t>
            </w:r>
          </w:p>
        </w:tc>
        <w:tc>
          <w:tcPr>
            <w:tcW w:w="5528" w:type="dxa"/>
          </w:tcPr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Упражнять детей в счете предметов на ощупь</w:t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Закрепить навыки счета и отсчета в пределах 5;</w:t>
            </w:r>
          </w:p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Определять отношения взаимного положения предметов на листе бумаги, обозначать эти отношения словами вверху, внизу, слева, справа, посередине;</w:t>
            </w:r>
          </w:p>
        </w:tc>
        <w:tc>
          <w:tcPr>
            <w:tcW w:w="6237" w:type="dxa"/>
          </w:tcPr>
          <w:p w:rsidR="00796BFC" w:rsidRPr="00A3700C" w:rsidRDefault="00796BFC" w:rsidP="00734B4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3700C">
              <w:rPr>
                <w:rFonts w:ascii="PT Astra Serif" w:hAnsi="PT Astra Serif"/>
              </w:rPr>
              <w:t>Игра «Украсим коврик» С. 57</w:t>
            </w:r>
          </w:p>
        </w:tc>
        <w:tc>
          <w:tcPr>
            <w:tcW w:w="2307" w:type="dxa"/>
          </w:tcPr>
          <w:p w:rsidR="00796BFC" w:rsidRPr="00A3700C" w:rsidRDefault="00796BFC" w:rsidP="00734B4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796BFC" w:rsidRDefault="00796BFC" w:rsidP="00E46A35">
      <w:pPr>
        <w:rPr>
          <w:rFonts w:ascii="Times New Roman" w:hAnsi="Times New Roman"/>
          <w:b/>
          <w:sz w:val="28"/>
          <w:szCs w:val="28"/>
        </w:rPr>
        <w:sectPr w:rsidR="00796BFC" w:rsidSect="002110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6BFC" w:rsidRDefault="00796BFC" w:rsidP="007020B6">
      <w:pPr>
        <w:rPr>
          <w:lang w:eastAsia="ru-RU"/>
        </w:rPr>
      </w:pPr>
    </w:p>
    <w:sectPr w:rsidR="00796BFC" w:rsidSect="007020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D05"/>
    <w:multiLevelType w:val="hybridMultilevel"/>
    <w:tmpl w:val="FAEE0A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9E24F4"/>
    <w:multiLevelType w:val="hybridMultilevel"/>
    <w:tmpl w:val="A5066E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282C3D"/>
    <w:multiLevelType w:val="hybridMultilevel"/>
    <w:tmpl w:val="BCBC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6402A7"/>
    <w:multiLevelType w:val="hybridMultilevel"/>
    <w:tmpl w:val="FCC0F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7D0CDB"/>
    <w:multiLevelType w:val="hybridMultilevel"/>
    <w:tmpl w:val="A928DAE8"/>
    <w:lvl w:ilvl="0" w:tplc="437A1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94F99"/>
    <w:multiLevelType w:val="hybridMultilevel"/>
    <w:tmpl w:val="E794D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E728B"/>
    <w:multiLevelType w:val="multilevel"/>
    <w:tmpl w:val="2C18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27271"/>
    <w:multiLevelType w:val="hybridMultilevel"/>
    <w:tmpl w:val="4A0C0F26"/>
    <w:lvl w:ilvl="0" w:tplc="437A1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55559"/>
    <w:multiLevelType w:val="multilevel"/>
    <w:tmpl w:val="5C54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5F1CB5"/>
    <w:multiLevelType w:val="multilevel"/>
    <w:tmpl w:val="0EAC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565E58"/>
    <w:multiLevelType w:val="hybridMultilevel"/>
    <w:tmpl w:val="B0B2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60694B"/>
    <w:multiLevelType w:val="hybridMultilevel"/>
    <w:tmpl w:val="2E1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BF7214"/>
    <w:multiLevelType w:val="hybridMultilevel"/>
    <w:tmpl w:val="1212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227"/>
    <w:rsid w:val="00004880"/>
    <w:rsid w:val="00007380"/>
    <w:rsid w:val="00035D8D"/>
    <w:rsid w:val="00044E4D"/>
    <w:rsid w:val="00054C83"/>
    <w:rsid w:val="00083E30"/>
    <w:rsid w:val="000A746C"/>
    <w:rsid w:val="000B17EB"/>
    <w:rsid w:val="000D6B4F"/>
    <w:rsid w:val="00102EAA"/>
    <w:rsid w:val="0011510B"/>
    <w:rsid w:val="0013271E"/>
    <w:rsid w:val="0013397C"/>
    <w:rsid w:val="00136123"/>
    <w:rsid w:val="00157246"/>
    <w:rsid w:val="0017545B"/>
    <w:rsid w:val="001A5F43"/>
    <w:rsid w:val="001B1DF8"/>
    <w:rsid w:val="001B2B8A"/>
    <w:rsid w:val="001C2289"/>
    <w:rsid w:val="001D2C7D"/>
    <w:rsid w:val="002007B0"/>
    <w:rsid w:val="002110D7"/>
    <w:rsid w:val="002577BA"/>
    <w:rsid w:val="00280A69"/>
    <w:rsid w:val="002C70EC"/>
    <w:rsid w:val="002C77FB"/>
    <w:rsid w:val="002E3A19"/>
    <w:rsid w:val="002E6674"/>
    <w:rsid w:val="002F2AA1"/>
    <w:rsid w:val="00317B13"/>
    <w:rsid w:val="00355FF2"/>
    <w:rsid w:val="00362FB1"/>
    <w:rsid w:val="00366E99"/>
    <w:rsid w:val="003825CA"/>
    <w:rsid w:val="003B12DC"/>
    <w:rsid w:val="003D41E5"/>
    <w:rsid w:val="003E180E"/>
    <w:rsid w:val="003E4B5A"/>
    <w:rsid w:val="00400812"/>
    <w:rsid w:val="00425D38"/>
    <w:rsid w:val="00433812"/>
    <w:rsid w:val="0044581A"/>
    <w:rsid w:val="00452B52"/>
    <w:rsid w:val="00466B5E"/>
    <w:rsid w:val="004915B7"/>
    <w:rsid w:val="004C02CE"/>
    <w:rsid w:val="004C365C"/>
    <w:rsid w:val="00501784"/>
    <w:rsid w:val="005213D1"/>
    <w:rsid w:val="0052645E"/>
    <w:rsid w:val="0053263B"/>
    <w:rsid w:val="00535391"/>
    <w:rsid w:val="00564862"/>
    <w:rsid w:val="00582BFE"/>
    <w:rsid w:val="00591122"/>
    <w:rsid w:val="005C08F0"/>
    <w:rsid w:val="005F21ED"/>
    <w:rsid w:val="005F4E7D"/>
    <w:rsid w:val="005F5BBF"/>
    <w:rsid w:val="006006C3"/>
    <w:rsid w:val="006043F9"/>
    <w:rsid w:val="00636163"/>
    <w:rsid w:val="0067704C"/>
    <w:rsid w:val="00694ADB"/>
    <w:rsid w:val="006C1553"/>
    <w:rsid w:val="006C7EB3"/>
    <w:rsid w:val="006D14E6"/>
    <w:rsid w:val="006E4DF1"/>
    <w:rsid w:val="006F2D9E"/>
    <w:rsid w:val="007020B6"/>
    <w:rsid w:val="00704BE9"/>
    <w:rsid w:val="00717C0E"/>
    <w:rsid w:val="0072053B"/>
    <w:rsid w:val="007239E8"/>
    <w:rsid w:val="00734B46"/>
    <w:rsid w:val="00740843"/>
    <w:rsid w:val="007678ED"/>
    <w:rsid w:val="007844CE"/>
    <w:rsid w:val="0079522A"/>
    <w:rsid w:val="00796BFC"/>
    <w:rsid w:val="0079716F"/>
    <w:rsid w:val="007A4289"/>
    <w:rsid w:val="007E1271"/>
    <w:rsid w:val="007E30B9"/>
    <w:rsid w:val="00800D38"/>
    <w:rsid w:val="008019BE"/>
    <w:rsid w:val="008167C9"/>
    <w:rsid w:val="00822EBC"/>
    <w:rsid w:val="008244F0"/>
    <w:rsid w:val="008365B6"/>
    <w:rsid w:val="0084513A"/>
    <w:rsid w:val="00860F0F"/>
    <w:rsid w:val="0088275D"/>
    <w:rsid w:val="00883964"/>
    <w:rsid w:val="008A2875"/>
    <w:rsid w:val="008A3E78"/>
    <w:rsid w:val="008D7FB1"/>
    <w:rsid w:val="008F036C"/>
    <w:rsid w:val="00905D19"/>
    <w:rsid w:val="00910DA2"/>
    <w:rsid w:val="00916AEC"/>
    <w:rsid w:val="0092696D"/>
    <w:rsid w:val="00945BCC"/>
    <w:rsid w:val="009539B0"/>
    <w:rsid w:val="00963DFA"/>
    <w:rsid w:val="00996C4B"/>
    <w:rsid w:val="009A0C6F"/>
    <w:rsid w:val="009B4AA8"/>
    <w:rsid w:val="009B5526"/>
    <w:rsid w:val="009F077E"/>
    <w:rsid w:val="009F54BF"/>
    <w:rsid w:val="00A3700C"/>
    <w:rsid w:val="00A6124D"/>
    <w:rsid w:val="00A90647"/>
    <w:rsid w:val="00AA2E04"/>
    <w:rsid w:val="00AD5A12"/>
    <w:rsid w:val="00AD682D"/>
    <w:rsid w:val="00AE0F3A"/>
    <w:rsid w:val="00AE4AF9"/>
    <w:rsid w:val="00AE586D"/>
    <w:rsid w:val="00B27C16"/>
    <w:rsid w:val="00B30094"/>
    <w:rsid w:val="00B447A4"/>
    <w:rsid w:val="00B47CCB"/>
    <w:rsid w:val="00B624DD"/>
    <w:rsid w:val="00B6304E"/>
    <w:rsid w:val="00B832B4"/>
    <w:rsid w:val="00B855FF"/>
    <w:rsid w:val="00BA0208"/>
    <w:rsid w:val="00BB0EB1"/>
    <w:rsid w:val="00BC4CE8"/>
    <w:rsid w:val="00BD58F0"/>
    <w:rsid w:val="00BE16C9"/>
    <w:rsid w:val="00BE729B"/>
    <w:rsid w:val="00BF22C6"/>
    <w:rsid w:val="00C06E8E"/>
    <w:rsid w:val="00C12A09"/>
    <w:rsid w:val="00C135D3"/>
    <w:rsid w:val="00C13B13"/>
    <w:rsid w:val="00C41965"/>
    <w:rsid w:val="00C521CA"/>
    <w:rsid w:val="00C92BE9"/>
    <w:rsid w:val="00CA6071"/>
    <w:rsid w:val="00CB1331"/>
    <w:rsid w:val="00CB7B71"/>
    <w:rsid w:val="00CD77A5"/>
    <w:rsid w:val="00CF04F2"/>
    <w:rsid w:val="00D1612D"/>
    <w:rsid w:val="00D21C80"/>
    <w:rsid w:val="00D53CA9"/>
    <w:rsid w:val="00D67DF6"/>
    <w:rsid w:val="00D86419"/>
    <w:rsid w:val="00DB6320"/>
    <w:rsid w:val="00DD1946"/>
    <w:rsid w:val="00DF7AB7"/>
    <w:rsid w:val="00E06BBD"/>
    <w:rsid w:val="00E106A8"/>
    <w:rsid w:val="00E40EEB"/>
    <w:rsid w:val="00E46A35"/>
    <w:rsid w:val="00E53B50"/>
    <w:rsid w:val="00E54A4A"/>
    <w:rsid w:val="00E90227"/>
    <w:rsid w:val="00EA5603"/>
    <w:rsid w:val="00EA5784"/>
    <w:rsid w:val="00ED2C07"/>
    <w:rsid w:val="00EE0C9B"/>
    <w:rsid w:val="00EE329C"/>
    <w:rsid w:val="00EF1543"/>
    <w:rsid w:val="00EF613F"/>
    <w:rsid w:val="00F07D51"/>
    <w:rsid w:val="00F454C2"/>
    <w:rsid w:val="00F53419"/>
    <w:rsid w:val="00F64C76"/>
    <w:rsid w:val="00F77C0D"/>
    <w:rsid w:val="00F844DF"/>
    <w:rsid w:val="00FB3FC7"/>
    <w:rsid w:val="00FC59CC"/>
    <w:rsid w:val="00FD2124"/>
    <w:rsid w:val="00FE1491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F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2">
    <w:name w:val="c22"/>
    <w:basedOn w:val="Normal"/>
    <w:uiPriority w:val="99"/>
    <w:rsid w:val="00E90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16">
    <w:name w:val="c9 c16"/>
    <w:basedOn w:val="DefaultParagraphFont"/>
    <w:uiPriority w:val="99"/>
    <w:rsid w:val="00E90227"/>
    <w:rPr>
      <w:rFonts w:cs="Times New Roman"/>
    </w:rPr>
  </w:style>
  <w:style w:type="character" w:customStyle="1" w:styleId="c16c9">
    <w:name w:val="c16 c9"/>
    <w:basedOn w:val="DefaultParagraphFont"/>
    <w:uiPriority w:val="99"/>
    <w:rsid w:val="00E90227"/>
    <w:rPr>
      <w:rFonts w:cs="Times New Roman"/>
    </w:rPr>
  </w:style>
  <w:style w:type="paragraph" w:customStyle="1" w:styleId="c10">
    <w:name w:val="c10"/>
    <w:basedOn w:val="Normal"/>
    <w:uiPriority w:val="99"/>
    <w:rsid w:val="006C7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6C7E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53539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C77FB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7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D41E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7E30B9"/>
    <w:rPr>
      <w:rFonts w:cs="Times New Roman"/>
      <w:b/>
      <w:bCs/>
    </w:rPr>
  </w:style>
  <w:style w:type="paragraph" w:customStyle="1" w:styleId="c11c23">
    <w:name w:val="c11 c23"/>
    <w:basedOn w:val="Normal"/>
    <w:uiPriority w:val="99"/>
    <w:rsid w:val="00AD68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AD682D"/>
    <w:rPr>
      <w:rFonts w:cs="Times New Roman"/>
    </w:rPr>
  </w:style>
  <w:style w:type="paragraph" w:customStyle="1" w:styleId="c21">
    <w:name w:val="c21"/>
    <w:basedOn w:val="Normal"/>
    <w:uiPriority w:val="99"/>
    <w:rsid w:val="00AD68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c4">
    <w:name w:val="c8 c4"/>
    <w:basedOn w:val="DefaultParagraphFont"/>
    <w:uiPriority w:val="99"/>
    <w:rsid w:val="00AD682D"/>
    <w:rPr>
      <w:rFonts w:cs="Times New Roman"/>
    </w:rPr>
  </w:style>
  <w:style w:type="paragraph" w:customStyle="1" w:styleId="c13">
    <w:name w:val="c13"/>
    <w:basedOn w:val="Normal"/>
    <w:uiPriority w:val="99"/>
    <w:rsid w:val="00AD68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AD682D"/>
    <w:rPr>
      <w:rFonts w:cs="Times New Roman"/>
    </w:rPr>
  </w:style>
  <w:style w:type="paragraph" w:customStyle="1" w:styleId="c11">
    <w:name w:val="c11"/>
    <w:basedOn w:val="Normal"/>
    <w:uiPriority w:val="99"/>
    <w:rsid w:val="00AD68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B47CC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1244</TotalTime>
  <Pages>21</Pages>
  <Words>5427</Words>
  <Characters>30936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36</cp:revision>
  <cp:lastPrinted>2024-02-25T12:00:00Z</cp:lastPrinted>
  <dcterms:created xsi:type="dcterms:W3CDTF">2024-01-13T14:05:00Z</dcterms:created>
  <dcterms:modified xsi:type="dcterms:W3CDTF">2024-02-25T16:44:00Z</dcterms:modified>
</cp:coreProperties>
</file>