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B" w:rsidRDefault="0033613B" w:rsidP="005B4F53">
      <w:pPr>
        <w:tabs>
          <w:tab w:val="left" w:pos="6589"/>
        </w:tabs>
        <w:rPr>
          <w:rFonts w:ascii="Times New Roman" w:hAnsi="Times New Roman"/>
          <w:sz w:val="28"/>
          <w:szCs w:val="28"/>
        </w:rPr>
      </w:pPr>
    </w:p>
    <w:p w:rsidR="0033613B" w:rsidRPr="00280C37" w:rsidRDefault="0033613B" w:rsidP="00280C3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80C37">
        <w:rPr>
          <w:rFonts w:ascii="Times New Roman" w:hAnsi="Times New Roman"/>
          <w:b/>
          <w:sz w:val="36"/>
          <w:szCs w:val="36"/>
        </w:rPr>
        <w:t>Рекомендации родителям:</w:t>
      </w:r>
    </w:p>
    <w:p w:rsidR="0033613B" w:rsidRDefault="0033613B" w:rsidP="00DF0414">
      <w:pPr>
        <w:jc w:val="center"/>
        <w:rPr>
          <w:rFonts w:ascii="Times New Roman" w:hAnsi="Times New Roman"/>
          <w:b/>
          <w:sz w:val="36"/>
          <w:szCs w:val="36"/>
        </w:rPr>
      </w:pPr>
      <w:r w:rsidRPr="00280C37">
        <w:rPr>
          <w:rFonts w:ascii="Times New Roman" w:hAnsi="Times New Roman"/>
          <w:b/>
          <w:sz w:val="36"/>
          <w:szCs w:val="36"/>
        </w:rPr>
        <w:t>«Я и мои друзья»</w:t>
      </w:r>
    </w:p>
    <w:p w:rsidR="0033613B" w:rsidRPr="00DF0414" w:rsidRDefault="0033613B" w:rsidP="00DF04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613B" w:rsidRPr="00DF0414" w:rsidRDefault="0033613B" w:rsidP="00B54F32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1. Предложите поиграть в такую дидактическую игру:</w:t>
      </w:r>
    </w:p>
    <w:p w:rsidR="0033613B" w:rsidRPr="00DF0414" w:rsidRDefault="0033613B" w:rsidP="00B54F32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 xml:space="preserve">«Что будет, если… </w:t>
      </w:r>
      <w:r w:rsidRPr="00DF0414">
        <w:rPr>
          <w:iCs/>
          <w:sz w:val="32"/>
          <w:szCs w:val="32"/>
        </w:rPr>
        <w:t>(на Земле не будет мужчин, мам, останутся одни дети и т. п.)</w:t>
      </w:r>
      <w:r w:rsidRPr="00DF0414">
        <w:rPr>
          <w:sz w:val="32"/>
          <w:szCs w:val="32"/>
        </w:rPr>
        <w:t xml:space="preserve">» - развивать творческое воображение, учить предвидеть результат, делать самостоятельные выводы.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 xml:space="preserve"> 2.</w:t>
      </w:r>
      <w:r w:rsidRPr="00DF0414">
        <w:rPr>
          <w:sz w:val="32"/>
          <w:szCs w:val="32"/>
        </w:rPr>
        <w:tab/>
        <w:t>Играйте с ребенком в игры: словесные, дидактические, подвижные, спортивные, коммуникативные и др.. Например, «Кто больше скажет добрых и теплых слов», игра-ситуация «Вручи подарок», дидактическая игра «Хорошо – плохо», игра «Угадай настроение» и др.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3.</w:t>
      </w:r>
      <w:r w:rsidRPr="00DF0414">
        <w:rPr>
          <w:sz w:val="32"/>
          <w:szCs w:val="32"/>
        </w:rPr>
        <w:tab/>
        <w:t xml:space="preserve">Беседуйте с детьми на темы: «Давайте никогда не ссориться!», «Дарите людям доброту», «Дружбой дорожить умейте!», «Мой друг …» и др.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4.</w:t>
      </w:r>
      <w:r w:rsidRPr="00DF0414">
        <w:rPr>
          <w:sz w:val="32"/>
          <w:szCs w:val="32"/>
        </w:rPr>
        <w:tab/>
        <w:t xml:space="preserve">Смотрите мультфильмы «Кот Леопольд», «Как стать другом».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5.</w:t>
      </w:r>
      <w:r w:rsidRPr="00DF0414">
        <w:rPr>
          <w:sz w:val="32"/>
          <w:szCs w:val="32"/>
        </w:rPr>
        <w:tab/>
        <w:t>Почитайте с ребенком художественные произведения: С.Я. Маршак «Детки в клетки», М. Зощенко «Рассказы о Леле и Миньке», Я. Дялутите «Руки человека».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6.</w:t>
      </w:r>
      <w:r w:rsidRPr="00DF0414">
        <w:rPr>
          <w:sz w:val="32"/>
          <w:szCs w:val="32"/>
        </w:rPr>
        <w:tab/>
        <w:t xml:space="preserve">Разучите пословицы о дружбе: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 xml:space="preserve">Дружбу топором не разрубишь.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 xml:space="preserve">Дружба от не дружбы близко живёт.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 xml:space="preserve">Нет друга, так ищи; нашёл, так береги. 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Старый друг лучше новых двух.</w:t>
      </w:r>
    </w:p>
    <w:p w:rsidR="0033613B" w:rsidRPr="00DF0414" w:rsidRDefault="0033613B" w:rsidP="00280C37">
      <w:pPr>
        <w:pStyle w:val="NormalWeb"/>
        <w:rPr>
          <w:sz w:val="32"/>
          <w:szCs w:val="32"/>
        </w:rPr>
      </w:pPr>
      <w:r w:rsidRPr="00DF0414">
        <w:rPr>
          <w:sz w:val="32"/>
          <w:szCs w:val="32"/>
        </w:rPr>
        <w:t>7.</w:t>
      </w:r>
      <w:r w:rsidRPr="00DF0414">
        <w:rPr>
          <w:sz w:val="32"/>
          <w:szCs w:val="32"/>
        </w:rPr>
        <w:tab/>
        <w:t>Пойте с ребенком песни о дружбе: «Дружба начинается с улыбки», «Друг в беде не бросит…» и др.</w:t>
      </w:r>
    </w:p>
    <w:p w:rsidR="0033613B" w:rsidRPr="00280C37" w:rsidRDefault="0033613B" w:rsidP="00280C37">
      <w:pPr>
        <w:pStyle w:val="NormalWeb"/>
        <w:rPr>
          <w:sz w:val="36"/>
          <w:szCs w:val="36"/>
        </w:rPr>
      </w:pPr>
    </w:p>
    <w:sectPr w:rsidR="0033613B" w:rsidRPr="00280C37" w:rsidSect="00DF0414">
      <w:pgSz w:w="11906" w:h="16838"/>
      <w:pgMar w:top="899" w:right="850" w:bottom="851" w:left="126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53"/>
    <w:rsid w:val="00113E6B"/>
    <w:rsid w:val="00280C37"/>
    <w:rsid w:val="0032141A"/>
    <w:rsid w:val="0033613B"/>
    <w:rsid w:val="003F30C2"/>
    <w:rsid w:val="00461C90"/>
    <w:rsid w:val="005B4F53"/>
    <w:rsid w:val="00664097"/>
    <w:rsid w:val="006A22EA"/>
    <w:rsid w:val="006F7A7D"/>
    <w:rsid w:val="007D15A7"/>
    <w:rsid w:val="008100D3"/>
    <w:rsid w:val="00865F86"/>
    <w:rsid w:val="00967520"/>
    <w:rsid w:val="00987553"/>
    <w:rsid w:val="00B54F32"/>
    <w:rsid w:val="00C63638"/>
    <w:rsid w:val="00CD6D44"/>
    <w:rsid w:val="00DF0414"/>
    <w:rsid w:val="00E24071"/>
    <w:rsid w:val="00E3461D"/>
    <w:rsid w:val="00EE75E6"/>
    <w:rsid w:val="00F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Normal"/>
    <w:uiPriority w:val="99"/>
    <w:rsid w:val="0046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54F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169</Words>
  <Characters>969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Жанетта</dc:creator>
  <cp:keywords/>
  <dc:description/>
  <cp:lastModifiedBy>1</cp:lastModifiedBy>
  <cp:revision>3</cp:revision>
  <cp:lastPrinted>2017-10-28T14:46:00Z</cp:lastPrinted>
  <dcterms:created xsi:type="dcterms:W3CDTF">2018-10-06T15:33:00Z</dcterms:created>
  <dcterms:modified xsi:type="dcterms:W3CDTF">2020-10-20T16:53:00Z</dcterms:modified>
</cp:coreProperties>
</file>