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55" w:rsidRPr="000F1FEE" w:rsidRDefault="00F96355" w:rsidP="00213B0E">
      <w:pPr>
        <w:contextualSpacing/>
        <w:jc w:val="center"/>
        <w:rPr>
          <w:b/>
          <w:sz w:val="32"/>
          <w:szCs w:val="32"/>
        </w:rPr>
      </w:pPr>
      <w:r w:rsidRPr="000F1FEE">
        <w:rPr>
          <w:b/>
          <w:sz w:val="32"/>
          <w:szCs w:val="32"/>
        </w:rPr>
        <w:t>Рекомендации для родителей</w:t>
      </w:r>
    </w:p>
    <w:p w:rsidR="00F96355" w:rsidRPr="000F1FEE" w:rsidRDefault="00F96355" w:rsidP="00213B0E">
      <w:pPr>
        <w:contextualSpacing/>
        <w:jc w:val="center"/>
        <w:rPr>
          <w:b/>
          <w:sz w:val="32"/>
          <w:szCs w:val="32"/>
        </w:rPr>
      </w:pPr>
      <w:r w:rsidRPr="000F1FEE">
        <w:rPr>
          <w:b/>
          <w:sz w:val="32"/>
          <w:szCs w:val="32"/>
        </w:rPr>
        <w:t>Тема: «Животный мир» (средняя группа).</w:t>
      </w:r>
      <w:bookmarkStart w:id="0" w:name="_GoBack"/>
      <w:bookmarkEnd w:id="0"/>
    </w:p>
    <w:p w:rsidR="00F96355" w:rsidRDefault="00F96355" w:rsidP="00213B0E">
      <w:pPr>
        <w:pStyle w:val="msonormalcxspmiddle"/>
        <w:numPr>
          <w:ilvl w:val="0"/>
          <w:numId w:val="1"/>
        </w:numPr>
        <w:tabs>
          <w:tab w:val="num" w:pos="0"/>
          <w:tab w:val="num" w:pos="540"/>
        </w:tabs>
        <w:spacing w:before="0" w:after="0" w:line="240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игрушки, изображающие домашних и диких животных;</w:t>
      </w:r>
    </w:p>
    <w:p w:rsidR="00F96355" w:rsidRDefault="00F96355" w:rsidP="00213B0E">
      <w:pPr>
        <w:pStyle w:val="msonormalcxspmiddle"/>
        <w:numPr>
          <w:ilvl w:val="0"/>
          <w:numId w:val="1"/>
        </w:numPr>
        <w:tabs>
          <w:tab w:val="num" w:pos="0"/>
          <w:tab w:val="num" w:pos="540"/>
        </w:tabs>
        <w:spacing w:before="0" w:after="0" w:line="240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понаблюдать за животными, птицами на прогулке, по дороге в детский сад;</w:t>
      </w:r>
    </w:p>
    <w:p w:rsidR="00F96355" w:rsidRDefault="00F96355" w:rsidP="00213B0E">
      <w:pPr>
        <w:pStyle w:val="msonormalcxspmiddle"/>
        <w:numPr>
          <w:ilvl w:val="0"/>
          <w:numId w:val="1"/>
        </w:numPr>
        <w:tabs>
          <w:tab w:val="num" w:pos="0"/>
          <w:tab w:val="num" w:pos="540"/>
        </w:tabs>
        <w:spacing w:before="0" w:after="0" w:line="240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прочитать народные сказки в обр. Ю. Ванага: «Лиса и заяц», «Рукавичка», «Лесной мишка и проказница мышка»;</w:t>
      </w:r>
    </w:p>
    <w:p w:rsidR="00F96355" w:rsidRDefault="00F96355" w:rsidP="00213B0E">
      <w:pPr>
        <w:pStyle w:val="msonormalcxspmiddle"/>
        <w:numPr>
          <w:ilvl w:val="0"/>
          <w:numId w:val="1"/>
        </w:numPr>
        <w:tabs>
          <w:tab w:val="num" w:pos="0"/>
          <w:tab w:val="num" w:pos="540"/>
        </w:tabs>
        <w:spacing w:before="0" w:after="0" w:line="240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изготовить маски для игры – драматизации. Формировать позиции помощника;</w:t>
      </w:r>
    </w:p>
    <w:p w:rsidR="00F96355" w:rsidRPr="00706701" w:rsidRDefault="00F96355" w:rsidP="00213B0E">
      <w:pPr>
        <w:pStyle w:val="msonormalcxspmiddle"/>
        <w:tabs>
          <w:tab w:val="num" w:pos="540"/>
        </w:tabs>
        <w:spacing w:before="0" w:after="0" w:line="240" w:lineRule="auto"/>
        <w:ind w:left="357" w:firstLine="0"/>
        <w:contextualSpacing/>
        <w:jc w:val="both"/>
        <w:rPr>
          <w:b/>
          <w:sz w:val="28"/>
          <w:szCs w:val="28"/>
        </w:rPr>
      </w:pPr>
      <w:r w:rsidRPr="00706701">
        <w:rPr>
          <w:b/>
          <w:sz w:val="28"/>
          <w:szCs w:val="28"/>
        </w:rPr>
        <w:t>Загадки о животных.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Надели коняшки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Морские тельняшки.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Зебры.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Хожу в пушистой шубе,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Живу в густом лесу.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В дупле на старом дубе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Орешки я грызу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Белка.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Косолапый и большой,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Спит в берлоге он зимой.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Любит шишки, любит мёд,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Ну-ка, кто же назовет?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Медведь.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Хоть верь, хоть не верь: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Пробегал по лесу зверь.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Нёс на лбу он неспроста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Два развесистых куста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Олень.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У него огромный рот,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Он зовется…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Бегемот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Кто с высоких темных сосен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В ребятишек шишку бросил?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И в кусты через пенёк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Промелькнул, как огонёк?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Белка.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Уж очень вид у них чудной: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У папы – локоны волной,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А мама ходит стриженой.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На что она обижена?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Лев и львица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Узнать его нам просто,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Узнать его легко: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Высокого он роста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И видит далеко.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Жираф.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Он ходит голову задрав,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Не потому, что гордый нрав,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Не потому, что важный граф,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А потому, что он…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Жираф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Сер, да не волк,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Длинноух, да не заяц,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С копытами, да не лошадь.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Осел.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Когда он в клетке, то приятен,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На шкуре много чёрных пятен.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Он хищный зверь, хотя немножко,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Как лев и тигр, похож на кошку.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Леопард.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* * *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Сердитый недотрога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Живёт в глуши лесной.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Иголок очень много,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А нитки не одной.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b/>
          <w:bCs/>
          <w:i/>
          <w:iCs/>
          <w:color w:val="000000"/>
          <w:sz w:val="28"/>
          <w:szCs w:val="28"/>
        </w:rPr>
        <w:t>Ежик.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На носу зверь носит рог и зовётся...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Носорог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Хитрая плутовка,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Рыжая головка,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Хвост пушистый — краса!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А зовут её ...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Лиса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Словно вихрь летит спасаясь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От лисы пугливый...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Заяц.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0"/>
          <w:color w:val="000000"/>
          <w:sz w:val="28"/>
          <w:szCs w:val="28"/>
        </w:rPr>
        <w:t>Мой белый брат во льдах живёт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И рыбу ест морскую,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А я люблю пчелиный мёд</w:t>
      </w:r>
      <w:r w:rsidRPr="00706701">
        <w:rPr>
          <w:color w:val="000000"/>
          <w:sz w:val="28"/>
          <w:szCs w:val="28"/>
        </w:rPr>
        <w:br/>
      </w:r>
      <w:r w:rsidRPr="00706701">
        <w:rPr>
          <w:rStyle w:val="c0"/>
          <w:color w:val="000000"/>
          <w:sz w:val="28"/>
          <w:szCs w:val="28"/>
        </w:rPr>
        <w:t>И ягоду лесную.</w:t>
      </w:r>
    </w:p>
    <w:p w:rsidR="00F96355" w:rsidRPr="00706701" w:rsidRDefault="00F96355" w:rsidP="00213B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6701">
        <w:rPr>
          <w:rStyle w:val="c5"/>
          <w:b/>
          <w:bCs/>
          <w:i/>
          <w:iCs/>
          <w:color w:val="000000"/>
          <w:sz w:val="28"/>
          <w:szCs w:val="28"/>
        </w:rPr>
        <w:t>Медведь</w:t>
      </w:r>
    </w:p>
    <w:p w:rsidR="00F96355" w:rsidRDefault="00F96355" w:rsidP="00213B0E">
      <w:pPr>
        <w:pStyle w:val="msonormalcxspmiddle"/>
        <w:tabs>
          <w:tab w:val="num" w:pos="540"/>
        </w:tabs>
        <w:spacing w:before="0" w:after="0" w:line="240" w:lineRule="auto"/>
        <w:ind w:left="357" w:firstLine="0"/>
        <w:contextualSpacing/>
        <w:jc w:val="both"/>
        <w:rPr>
          <w:sz w:val="28"/>
          <w:szCs w:val="28"/>
        </w:rPr>
      </w:pPr>
    </w:p>
    <w:p w:rsidR="00F96355" w:rsidRPr="002C4357" w:rsidRDefault="00F96355" w:rsidP="00213B0E">
      <w:pPr>
        <w:shd w:val="clear" w:color="auto" w:fill="FFFFFF"/>
        <w:spacing w:before="150" w:after="180"/>
        <w:ind w:left="720"/>
        <w:rPr>
          <w:sz w:val="28"/>
          <w:szCs w:val="28"/>
        </w:rPr>
      </w:pPr>
      <w:r w:rsidRPr="002C4357">
        <w:rPr>
          <w:b/>
          <w:bCs/>
          <w:sz w:val="28"/>
          <w:szCs w:val="28"/>
        </w:rPr>
        <w:t>Прочитайте ребенку стихотворения, обсудите их</w:t>
      </w:r>
      <w:r w:rsidRPr="002C4357">
        <w:rPr>
          <w:sz w:val="28"/>
          <w:szCs w:val="28"/>
        </w:rPr>
        <w:t>.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Назовите животных наших лесов, про которых говорится в стихотворении.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jc w:val="center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Кто где живет.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Зимой в берлоге мишка спит,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Под крышей воробей сидит.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Лиска рыжая — в норе,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Жучка — в теплой конуре.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В логове лежит волчиха,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Под кустом дрожит зайчиха.</w:t>
      </w:r>
    </w:p>
    <w:p w:rsidR="00F96355" w:rsidRPr="002C4357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Белка спряталась в дупле,</w:t>
      </w:r>
    </w:p>
    <w:p w:rsidR="00F96355" w:rsidRDefault="00F96355" w:rsidP="00213B0E">
      <w:pPr>
        <w:numPr>
          <w:ilvl w:val="0"/>
          <w:numId w:val="1"/>
        </w:num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2C4357">
        <w:rPr>
          <w:color w:val="111111"/>
          <w:sz w:val="28"/>
          <w:szCs w:val="28"/>
        </w:rPr>
        <w:t>Ежик спит в сухой траве.</w:t>
      </w:r>
    </w:p>
    <w:p w:rsidR="00F96355" w:rsidRPr="002C4357" w:rsidRDefault="00F96355" w:rsidP="00213B0E">
      <w:pPr>
        <w:shd w:val="clear" w:color="auto" w:fill="FFFFFF"/>
        <w:spacing w:before="150" w:after="180"/>
        <w:ind w:left="720"/>
        <w:rPr>
          <w:b/>
          <w:color w:val="111111"/>
          <w:sz w:val="28"/>
          <w:szCs w:val="28"/>
        </w:rPr>
      </w:pPr>
      <w:r w:rsidRPr="00706701">
        <w:rPr>
          <w:b/>
          <w:color w:val="111111"/>
          <w:sz w:val="28"/>
          <w:szCs w:val="28"/>
        </w:rPr>
        <w:t>Выучить считалку про апельсин</w:t>
      </w:r>
      <w:r>
        <w:rPr>
          <w:rFonts w:ascii="Trebuchet MS" w:hAnsi="Trebuchet MS"/>
          <w:color w:val="000000"/>
          <w:sz w:val="18"/>
          <w:szCs w:val="1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Мы делили апельсин,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Много нас, а он один.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Эта долька — для ежа,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Эта долька — для стрижа,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Эта долька — для утят,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Эта долька — для котят,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Эта долька — для бобра,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А для волка — кожура.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Он сердит на нас — беда!</w:t>
      </w:r>
      <w:r w:rsidRPr="00706701">
        <w:rPr>
          <w:color w:val="000000"/>
          <w:sz w:val="28"/>
          <w:szCs w:val="28"/>
        </w:rPr>
        <w:br/>
      </w:r>
      <w:r w:rsidRPr="00706701">
        <w:rPr>
          <w:color w:val="000000"/>
          <w:sz w:val="28"/>
          <w:szCs w:val="28"/>
          <w:shd w:val="clear" w:color="auto" w:fill="FFFFFF"/>
        </w:rPr>
        <w:t>Разбегайтесь кто-куда!</w:t>
      </w:r>
    </w:p>
    <w:p w:rsidR="00F96355" w:rsidRDefault="00F96355"/>
    <w:sectPr w:rsidR="00F96355" w:rsidSect="000F1FEE">
      <w:pgSz w:w="11906" w:h="16838"/>
      <w:pgMar w:top="719" w:right="850" w:bottom="719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E53"/>
    <w:rsid w:val="000F1FEE"/>
    <w:rsid w:val="001A54C6"/>
    <w:rsid w:val="001D3BAB"/>
    <w:rsid w:val="00213B0E"/>
    <w:rsid w:val="002C4357"/>
    <w:rsid w:val="004E0E53"/>
    <w:rsid w:val="00706701"/>
    <w:rsid w:val="00DD2CAE"/>
    <w:rsid w:val="00F9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213B0E"/>
    <w:pPr>
      <w:spacing w:before="75" w:after="75" w:line="360" w:lineRule="auto"/>
      <w:ind w:firstLine="180"/>
    </w:pPr>
  </w:style>
  <w:style w:type="paragraph" w:customStyle="1" w:styleId="c1">
    <w:name w:val="c1"/>
    <w:basedOn w:val="Normal"/>
    <w:uiPriority w:val="99"/>
    <w:rsid w:val="00213B0E"/>
    <w:pPr>
      <w:spacing w:before="100" w:beforeAutospacing="1" w:after="100" w:afterAutospacing="1"/>
    </w:pPr>
  </w:style>
  <w:style w:type="character" w:customStyle="1" w:styleId="c0">
    <w:name w:val="c0"/>
    <w:uiPriority w:val="99"/>
    <w:rsid w:val="00213B0E"/>
  </w:style>
  <w:style w:type="character" w:customStyle="1" w:styleId="c5">
    <w:name w:val="c5"/>
    <w:uiPriority w:val="99"/>
    <w:rsid w:val="0021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356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3</cp:revision>
  <dcterms:created xsi:type="dcterms:W3CDTF">2019-05-14T16:53:00Z</dcterms:created>
  <dcterms:modified xsi:type="dcterms:W3CDTF">2020-10-20T15:37:00Z</dcterms:modified>
</cp:coreProperties>
</file>