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73" w:rsidRPr="00C742C0" w:rsidRDefault="008D5D73" w:rsidP="00C74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ds04.infourok.ru/uploads/ex/06b5/0009690c-6d94ed59/640/img14.jpg" style="position:absolute;left:0;text-align:left;margin-left:.35pt;margin-top:0;width:299.35pt;height:367.35pt;z-index:251658240;visibility:visible">
            <v:imagedata r:id="rId4" o:title=""/>
            <w10:wrap type="square"/>
          </v:shape>
        </w:pict>
      </w:r>
    </w:p>
    <w:p w:rsidR="008D5D73" w:rsidRPr="00E00C66" w:rsidRDefault="008D5D73" w:rsidP="00E00C66">
      <w:pPr>
        <w:spacing w:after="0" w:line="36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00C66">
        <w:rPr>
          <w:rFonts w:ascii="Times New Roman" w:hAnsi="Times New Roman"/>
          <w:b/>
          <w:color w:val="C00000"/>
          <w:sz w:val="24"/>
          <w:szCs w:val="24"/>
        </w:rPr>
        <w:t>"ПРОФИЛАКТИКА ПРОСТУДНЫХ ЗАБОЛЕВАНИЙ У ДЕТЕЙ В ОСЕННИЙ ПЕРИОД"</w:t>
      </w:r>
    </w:p>
    <w:p w:rsidR="008D5D73" w:rsidRPr="00E00C66" w:rsidRDefault="008D5D73" w:rsidP="00E0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5D73" w:rsidRPr="00E17199" w:rsidRDefault="008D5D73" w:rsidP="00C74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С наступлением осени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Итак, вот несколько важным моментов, которые помогут Вам предупредить простуду: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Наш друг – правильная температура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Температура воздуха в комнате должна быть не выше +22.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Если за окном дождик, но при этом холодно, не забудьте одеть тёплый носочек в резиновый сапожек.</w:t>
      </w:r>
    </w:p>
    <w:p w:rsidR="008D5D73" w:rsidRPr="00E17199" w:rsidRDefault="008D5D73" w:rsidP="00E00C66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D5D73" w:rsidRPr="00E17199" w:rsidRDefault="008D5D73" w:rsidP="00E00C66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17199">
        <w:rPr>
          <w:rFonts w:ascii="Times New Roman" w:hAnsi="Times New Roman"/>
          <w:b/>
          <w:color w:val="C00000"/>
          <w:sz w:val="28"/>
          <w:szCs w:val="28"/>
        </w:rPr>
        <w:t>Увлажнение и доступ свежего воздуха в квартире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8D5D73" w:rsidRDefault="008D5D73" w:rsidP="00E00C66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8D5D73" w:rsidRPr="00E17199" w:rsidRDefault="008D5D73" w:rsidP="00E00C66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17199">
        <w:rPr>
          <w:rFonts w:ascii="Times New Roman" w:hAnsi="Times New Roman"/>
          <w:b/>
          <w:color w:val="C00000"/>
          <w:sz w:val="28"/>
          <w:szCs w:val="28"/>
        </w:rPr>
        <w:t>Ароматерапия</w:t>
      </w:r>
    </w:p>
    <w:p w:rsidR="008D5D73" w:rsidRPr="00E17199" w:rsidRDefault="008D5D73" w:rsidP="00C742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Ароматерапия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8D5D73" w:rsidRPr="00E17199" w:rsidRDefault="008D5D73" w:rsidP="00E00C66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17199">
        <w:rPr>
          <w:rFonts w:ascii="Times New Roman" w:hAnsi="Times New Roman"/>
          <w:b/>
          <w:color w:val="C00000"/>
          <w:sz w:val="28"/>
          <w:szCs w:val="28"/>
        </w:rPr>
        <w:t>Частые прогулки на улице</w:t>
      </w:r>
    </w:p>
    <w:p w:rsidR="008D5D73" w:rsidRPr="00E17199" w:rsidRDefault="008D5D73" w:rsidP="00C742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8D5D73" w:rsidRPr="00E17199" w:rsidRDefault="008D5D73" w:rsidP="00E17199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17199">
        <w:rPr>
          <w:rFonts w:ascii="Times New Roman" w:hAnsi="Times New Roman"/>
          <w:b/>
          <w:color w:val="C00000"/>
          <w:sz w:val="28"/>
          <w:szCs w:val="28"/>
        </w:rPr>
        <w:t>Закаливание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8D5D73" w:rsidRPr="00E17199" w:rsidRDefault="008D5D73" w:rsidP="00E00C66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17199">
        <w:rPr>
          <w:rFonts w:ascii="Times New Roman" w:hAnsi="Times New Roman"/>
          <w:b/>
          <w:color w:val="C00000"/>
          <w:sz w:val="28"/>
          <w:szCs w:val="28"/>
        </w:rPr>
        <w:t>Витамины и лекарства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Вообще старайтесь давать малышу как можно меньше лекарств и никогда не занимайтесь самолечением.</w:t>
      </w:r>
    </w:p>
    <w:p w:rsidR="008D5D73" w:rsidRPr="00E17199" w:rsidRDefault="008D5D73" w:rsidP="00E00C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 С, он крайне важен в качестве профилактики простуды.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Также возьмите на заметку правила для детей и взрослых по профилактике ОРВИ: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мойте руки с мылом, особенно после высмаркивания, перед едой или перед ее приготовлением;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старайтесь лишний раз не дотрагиваться руками до глаз, носа и рта;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чихая и кашляя, прикрывайте рот;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сморкайтесь в бумажные носовые платки и сразу выкидывайте их;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старайтесь пользоваться индивидуальной чашкой, стаканами и столовыми приборами;</w:t>
      </w:r>
    </w:p>
    <w:p w:rsidR="008D5D73" w:rsidRPr="00C742C0" w:rsidRDefault="008D5D73" w:rsidP="00C742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избегайте тесного контакта с больными ОРВИ</w:t>
      </w:r>
    </w:p>
    <w:p w:rsidR="008D5D73" w:rsidRPr="00E17199" w:rsidRDefault="008D5D73" w:rsidP="00E17199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17199">
        <w:rPr>
          <w:rFonts w:ascii="Times New Roman" w:hAnsi="Times New Roman"/>
          <w:b/>
          <w:color w:val="C00000"/>
          <w:sz w:val="28"/>
          <w:szCs w:val="28"/>
        </w:rPr>
        <w:t>Профилактика простудных заболеваний у детей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Сезон простуд нам ни по чем! Профилактика простудных заболеваний без применения специальных медикаментов у детей и взрослых – актуальная мера в предверии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Что же можно предпринять, чтобы уменьшить риск простудных заболеваний у ребенка и избежать их последствий?</w:t>
      </w:r>
    </w:p>
    <w:p w:rsidR="008D5D73" w:rsidRPr="00E17199" w:rsidRDefault="008D5D73" w:rsidP="00E00C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На самом деле это очень просто, нужно только составить небольшой план 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Первый пункт нашего плана, который и разработать можно вместе с ребенком, что несомненно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Плавание 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вегето - сосудистой системы ребенка, которая в период активного роста выдерживает высокие нагрузки. Кроме того, для школьников посещение бассейна становится универсальным средством расслабления всех мышц и успокоения нервов.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Второй пункт нашего плана - совмещаем вкусное и полезное. В настоящее время выпускается масса детских медикаментозных и витаминизированных средств, для профилактики простудных заболеваний. Однако, как бы не были они безопасны, все же не каждый захочет пичкать ребенка лекарственными препаратами в целях профилактики простуды. 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Если вы заведете правило, ежедневно пить чай с лимоном и съедать его с сахаром вместе с цедрой. Приучите ребенка к чесноку,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защищать ребенка от вирусных инфекций и к тому же будут абсолютно безвредны.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И еще, приобретите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бодрость и работоспособность в школе, так как сироп шиповника способствует повышению активности и дает хороший заряд энергии.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Третий пункт в наш план здоровой зимы – учим ребенка заботится о своем здоровье. Вирусные инфекции обычно легче всего подхватить в многолюдных местах. Не стоит ограничивать общение ребенка со сверстниками, но все же подсказать ему как уберечься от вирусных инфекций - можно и нужно. Объясните ребенку, что лучше не целоваться при встречах с друзьями, мыть руки, прежде чем отправить что-то в рот, стараться не находиться очень близко от кашляющих и чихающих людей, не посещать без лишней необходимости общественные места и по возможности меньше пользоваться общественным транспортом, в саду или школе не пользоваться чужими носовыми платками и посудой.</w:t>
      </w:r>
    </w:p>
    <w:p w:rsidR="008D5D73" w:rsidRPr="00E17199" w:rsidRDefault="008D5D73" w:rsidP="00E00C66">
      <w:pPr>
        <w:spacing w:after="0" w:line="360" w:lineRule="auto"/>
        <w:ind w:firstLine="708"/>
        <w:jc w:val="both"/>
        <w:rPr>
          <w:sz w:val="28"/>
          <w:szCs w:val="28"/>
        </w:rPr>
      </w:pPr>
      <w:r w:rsidRPr="00E17199">
        <w:rPr>
          <w:rFonts w:ascii="Times New Roman" w:hAnsi="Times New Roman"/>
          <w:sz w:val="28"/>
          <w:szCs w:val="28"/>
        </w:rPr>
        <w:t>Четвертое. Чтобы избежать простудных заболеваний, прежде всего надо исключить их возможные причины. Одевайте своего ребенка по сезону,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потому если это не шапка (некоторые подростки в силу особенностей возраста, как известно, не любят носить зимние головные уборы) то обязательно предусмотрите наличие капюшона в зимней одежде ребенка.</w:t>
      </w:r>
      <w:r w:rsidRPr="00E17199">
        <w:rPr>
          <w:sz w:val="28"/>
          <w:szCs w:val="28"/>
        </w:rPr>
        <w:t xml:space="preserve"> </w:t>
      </w:r>
    </w:p>
    <w:p w:rsidR="008D5D73" w:rsidRDefault="008D5D73" w:rsidP="00E00C66">
      <w:pPr>
        <w:spacing w:after="0" w:line="360" w:lineRule="auto"/>
        <w:ind w:firstLine="708"/>
        <w:jc w:val="both"/>
      </w:pPr>
    </w:p>
    <w:p w:rsidR="008D5D73" w:rsidRDefault="008D5D73" w:rsidP="00E00C66">
      <w:pPr>
        <w:spacing w:after="0" w:line="360" w:lineRule="auto"/>
        <w:ind w:firstLine="708"/>
        <w:jc w:val="both"/>
      </w:pPr>
    </w:p>
    <w:p w:rsidR="008D5D73" w:rsidRDefault="008D5D73" w:rsidP="00E00C66">
      <w:pPr>
        <w:spacing w:after="0" w:line="360" w:lineRule="auto"/>
        <w:ind w:firstLine="708"/>
        <w:jc w:val="both"/>
      </w:pPr>
    </w:p>
    <w:p w:rsidR="008D5D73" w:rsidRDefault="008D5D73" w:rsidP="00E00C66">
      <w:pPr>
        <w:spacing w:after="0" w:line="360" w:lineRule="auto"/>
        <w:ind w:firstLine="708"/>
        <w:jc w:val="both"/>
      </w:pPr>
    </w:p>
    <w:p w:rsidR="008D5D73" w:rsidRDefault="008D5D73" w:rsidP="00E00C66">
      <w:pPr>
        <w:spacing w:after="0" w:line="360" w:lineRule="auto"/>
        <w:ind w:firstLine="708"/>
        <w:jc w:val="both"/>
      </w:pPr>
    </w:p>
    <w:p w:rsidR="008D5D73" w:rsidRDefault="008D5D73" w:rsidP="00E00C66">
      <w:pPr>
        <w:spacing w:after="0" w:line="360" w:lineRule="auto"/>
        <w:ind w:firstLine="708"/>
        <w:jc w:val="both"/>
      </w:pPr>
    </w:p>
    <w:p w:rsidR="008D5D73" w:rsidRDefault="008D5D73" w:rsidP="00E00C66">
      <w:pPr>
        <w:spacing w:after="0" w:line="360" w:lineRule="auto"/>
        <w:ind w:firstLine="708"/>
        <w:jc w:val="both"/>
      </w:pPr>
    </w:p>
    <w:p w:rsidR="008D5D73" w:rsidRDefault="008D5D73" w:rsidP="00E00C66">
      <w:pPr>
        <w:spacing w:after="0" w:line="360" w:lineRule="auto"/>
        <w:ind w:firstLine="708"/>
        <w:jc w:val="both"/>
      </w:pPr>
    </w:p>
    <w:p w:rsidR="008D5D73" w:rsidRDefault="008D5D73" w:rsidP="00E00C66">
      <w:pPr>
        <w:spacing w:after="0" w:line="360" w:lineRule="auto"/>
        <w:ind w:firstLine="708"/>
        <w:jc w:val="both"/>
      </w:pPr>
    </w:p>
    <w:p w:rsidR="008D5D73" w:rsidRDefault="008D5D73" w:rsidP="00E17199">
      <w:pPr>
        <w:spacing w:after="0" w:line="360" w:lineRule="auto"/>
        <w:ind w:firstLine="708"/>
        <w:jc w:val="center"/>
      </w:pPr>
      <w:r>
        <w:tab/>
      </w:r>
      <w:r>
        <w:tab/>
      </w:r>
      <w:r>
        <w:tab/>
      </w:r>
    </w:p>
    <w:p w:rsidR="008D5D73" w:rsidRDefault="008D5D73"/>
    <w:p w:rsidR="008D5D73" w:rsidRDefault="008D5D73">
      <w:pPr>
        <w:rPr>
          <w:noProof/>
          <w:lang w:eastAsia="ru-RU"/>
        </w:rPr>
      </w:pPr>
      <w:r>
        <w:br w:type="page"/>
      </w:r>
    </w:p>
    <w:p w:rsidR="008D5D73" w:rsidRPr="00E00C66" w:rsidRDefault="008D5D73" w:rsidP="00E556A6"/>
    <w:sectPr w:rsidR="008D5D73" w:rsidRPr="00E00C66" w:rsidSect="00C742C0">
      <w:pgSz w:w="11906" w:h="16838"/>
      <w:pgMar w:top="540" w:right="850" w:bottom="360" w:left="9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33"/>
    <w:rsid w:val="0001546E"/>
    <w:rsid w:val="00061B41"/>
    <w:rsid w:val="00080E62"/>
    <w:rsid w:val="000905D4"/>
    <w:rsid w:val="000A1617"/>
    <w:rsid w:val="000D28FD"/>
    <w:rsid w:val="00103954"/>
    <w:rsid w:val="001062E5"/>
    <w:rsid w:val="00124AC1"/>
    <w:rsid w:val="00152C9C"/>
    <w:rsid w:val="00170651"/>
    <w:rsid w:val="001E03D3"/>
    <w:rsid w:val="00203CB3"/>
    <w:rsid w:val="002115F1"/>
    <w:rsid w:val="00212472"/>
    <w:rsid w:val="002641D5"/>
    <w:rsid w:val="00290288"/>
    <w:rsid w:val="00291D94"/>
    <w:rsid w:val="002B0311"/>
    <w:rsid w:val="002C7B33"/>
    <w:rsid w:val="002D1B2B"/>
    <w:rsid w:val="00376454"/>
    <w:rsid w:val="003837A7"/>
    <w:rsid w:val="00385247"/>
    <w:rsid w:val="00385F69"/>
    <w:rsid w:val="003904FA"/>
    <w:rsid w:val="003A5672"/>
    <w:rsid w:val="003C4E05"/>
    <w:rsid w:val="003D0E7D"/>
    <w:rsid w:val="003D5B43"/>
    <w:rsid w:val="003E3366"/>
    <w:rsid w:val="004049CB"/>
    <w:rsid w:val="00416F93"/>
    <w:rsid w:val="004335C8"/>
    <w:rsid w:val="004568C9"/>
    <w:rsid w:val="004A3DDE"/>
    <w:rsid w:val="004D7671"/>
    <w:rsid w:val="00507104"/>
    <w:rsid w:val="00507E77"/>
    <w:rsid w:val="005238C6"/>
    <w:rsid w:val="00552959"/>
    <w:rsid w:val="00587046"/>
    <w:rsid w:val="005B6946"/>
    <w:rsid w:val="005C6A18"/>
    <w:rsid w:val="005F2663"/>
    <w:rsid w:val="00622FF3"/>
    <w:rsid w:val="00672B25"/>
    <w:rsid w:val="006B3BBF"/>
    <w:rsid w:val="006E5D7F"/>
    <w:rsid w:val="007379BA"/>
    <w:rsid w:val="007827E9"/>
    <w:rsid w:val="00796750"/>
    <w:rsid w:val="007B01B1"/>
    <w:rsid w:val="007C3A17"/>
    <w:rsid w:val="007C51E8"/>
    <w:rsid w:val="007E7938"/>
    <w:rsid w:val="007F70F6"/>
    <w:rsid w:val="00811BB9"/>
    <w:rsid w:val="0083192B"/>
    <w:rsid w:val="00835B6F"/>
    <w:rsid w:val="008419F0"/>
    <w:rsid w:val="00881001"/>
    <w:rsid w:val="00883983"/>
    <w:rsid w:val="00887ED1"/>
    <w:rsid w:val="008C5376"/>
    <w:rsid w:val="008C6329"/>
    <w:rsid w:val="008D5D73"/>
    <w:rsid w:val="008E6DA2"/>
    <w:rsid w:val="008E6F33"/>
    <w:rsid w:val="00905A91"/>
    <w:rsid w:val="00923EEE"/>
    <w:rsid w:val="0093009A"/>
    <w:rsid w:val="00957580"/>
    <w:rsid w:val="00965502"/>
    <w:rsid w:val="009774B3"/>
    <w:rsid w:val="0099555F"/>
    <w:rsid w:val="0099708B"/>
    <w:rsid w:val="009A05DA"/>
    <w:rsid w:val="00A17A36"/>
    <w:rsid w:val="00A2612F"/>
    <w:rsid w:val="00A342E1"/>
    <w:rsid w:val="00A744FE"/>
    <w:rsid w:val="00A835FF"/>
    <w:rsid w:val="00AA3D1F"/>
    <w:rsid w:val="00AA442C"/>
    <w:rsid w:val="00AD0A92"/>
    <w:rsid w:val="00AF7447"/>
    <w:rsid w:val="00B103E8"/>
    <w:rsid w:val="00B24157"/>
    <w:rsid w:val="00B51D93"/>
    <w:rsid w:val="00B92755"/>
    <w:rsid w:val="00B94CFC"/>
    <w:rsid w:val="00BB1BC5"/>
    <w:rsid w:val="00BC46C9"/>
    <w:rsid w:val="00BD1045"/>
    <w:rsid w:val="00BD119B"/>
    <w:rsid w:val="00BF270B"/>
    <w:rsid w:val="00C33C10"/>
    <w:rsid w:val="00C742C0"/>
    <w:rsid w:val="00C844F0"/>
    <w:rsid w:val="00C943AD"/>
    <w:rsid w:val="00CA28AE"/>
    <w:rsid w:val="00CA5F85"/>
    <w:rsid w:val="00CA7C20"/>
    <w:rsid w:val="00CA7D3A"/>
    <w:rsid w:val="00CD5122"/>
    <w:rsid w:val="00CD5F06"/>
    <w:rsid w:val="00D05872"/>
    <w:rsid w:val="00D255AA"/>
    <w:rsid w:val="00D276C5"/>
    <w:rsid w:val="00D534F5"/>
    <w:rsid w:val="00D962C1"/>
    <w:rsid w:val="00DD4536"/>
    <w:rsid w:val="00DD532D"/>
    <w:rsid w:val="00DD6F0D"/>
    <w:rsid w:val="00DE7D4C"/>
    <w:rsid w:val="00E00C66"/>
    <w:rsid w:val="00E1451F"/>
    <w:rsid w:val="00E17199"/>
    <w:rsid w:val="00E556A6"/>
    <w:rsid w:val="00E61EA5"/>
    <w:rsid w:val="00E62169"/>
    <w:rsid w:val="00E650D7"/>
    <w:rsid w:val="00E80D21"/>
    <w:rsid w:val="00EC35B3"/>
    <w:rsid w:val="00EE31E0"/>
    <w:rsid w:val="00EE476B"/>
    <w:rsid w:val="00F0327D"/>
    <w:rsid w:val="00F17453"/>
    <w:rsid w:val="00F3258E"/>
    <w:rsid w:val="00F44A4D"/>
    <w:rsid w:val="00F463D7"/>
    <w:rsid w:val="00F900AC"/>
    <w:rsid w:val="00F9508B"/>
    <w:rsid w:val="00FA283F"/>
    <w:rsid w:val="00FE55AB"/>
    <w:rsid w:val="00FF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D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0C66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B3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00C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2598">
                  <w:marLeft w:val="0"/>
                  <w:marRight w:val="0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5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25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25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257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25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6525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2551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525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6</Pages>
  <Words>1229</Words>
  <Characters>7010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1</cp:lastModifiedBy>
  <cp:revision>6</cp:revision>
  <dcterms:created xsi:type="dcterms:W3CDTF">2018-09-04T08:46:00Z</dcterms:created>
  <dcterms:modified xsi:type="dcterms:W3CDTF">2019-10-14T18:18:00Z</dcterms:modified>
</cp:coreProperties>
</file>